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id w:val="86892068"/>
        <w:placeholder>
          <w:docPart w:val="50E2080E8ACB4257AD2DE5DDB524E233"/>
        </w:placeholder>
        <w:showingPlcHdr/>
      </w:sdtPr>
      <w:sdtEndPr/>
      <w:sdtContent>
        <w:p w:rsidR="00276839" w:rsidRDefault="00735EBE" w:rsidP="00136660">
          <w:pPr>
            <w:spacing w:after="240" w:line="360" w:lineRule="exact"/>
          </w:pPr>
          <w:r w:rsidRPr="00955697">
            <w:rPr>
              <w:rStyle w:val="Platzhaltertext"/>
              <w:highlight w:val="yellow"/>
            </w:rPr>
            <w:t>Öffentlicher Auftraggeber oder Vergabestelle</w:t>
          </w:r>
        </w:p>
      </w:sdtContent>
    </w:sdt>
    <w:p w:rsidR="003D0565" w:rsidRDefault="003D0565" w:rsidP="00136660">
      <w:pPr>
        <w:spacing w:after="240" w:line="360" w:lineRule="exact"/>
      </w:pPr>
    </w:p>
    <w:sdt>
      <w:sdtPr>
        <w:id w:val="1417906479"/>
        <w:placeholder>
          <w:docPart w:val="E5F313DA4FC849ADABDC6B657DA9FF8C"/>
        </w:placeholder>
        <w:showingPlcHdr/>
      </w:sdtPr>
      <w:sdtEndPr/>
      <w:sdtContent>
        <w:p w:rsidR="003D0565" w:rsidRDefault="00955697" w:rsidP="00136660">
          <w:pPr>
            <w:spacing w:after="240" w:line="360" w:lineRule="exact"/>
          </w:pPr>
          <w:r w:rsidRPr="00955697">
            <w:rPr>
              <w:rStyle w:val="Platzhaltertext"/>
              <w:highlight w:val="yellow"/>
            </w:rPr>
            <w:t>Firma</w:t>
          </w:r>
        </w:p>
      </w:sdtContent>
    </w:sdt>
    <w:p w:rsidR="00136660" w:rsidRDefault="00136660" w:rsidP="00136660">
      <w:pPr>
        <w:spacing w:after="240" w:line="360" w:lineRule="exact"/>
      </w:pPr>
    </w:p>
    <w:p w:rsidR="003D0565" w:rsidRDefault="003D0565" w:rsidP="00136660">
      <w:pPr>
        <w:spacing w:after="240" w:line="360" w:lineRule="exact"/>
      </w:pPr>
    </w:p>
    <w:p w:rsidR="003D0565" w:rsidRDefault="003D0565" w:rsidP="00136660">
      <w:pPr>
        <w:spacing w:after="240" w:line="360" w:lineRule="exact"/>
      </w:pPr>
    </w:p>
    <w:p w:rsidR="00BF2F91" w:rsidRPr="00BF2F91" w:rsidRDefault="00097B6B" w:rsidP="00097B6B">
      <w:pPr>
        <w:tabs>
          <w:tab w:val="left" w:pos="4536"/>
          <w:tab w:val="left" w:pos="5670"/>
          <w:tab w:val="left" w:pos="6804"/>
        </w:tabs>
        <w:spacing w:after="240" w:line="360" w:lineRule="exact"/>
      </w:pPr>
      <w:r>
        <w:tab/>
      </w:r>
      <w:r w:rsidR="00136660">
        <w:t>Datum:</w:t>
      </w:r>
      <w:r>
        <w:tab/>
      </w:r>
      <w:r>
        <w:tab/>
      </w:r>
      <w:sdt>
        <w:sdtPr>
          <w:id w:val="1894082343"/>
          <w:placeholder>
            <w:docPart w:val="3055989C5A334FAC98DBE4F50146CBF9"/>
          </w:placeholder>
          <w:showingPlcHdr/>
          <w:date w:fullDate="2021-05-24T00:00:00Z">
            <w:dateFormat w:val="d. MMMM yyyy"/>
            <w:lid w:val="de-DE"/>
            <w:storeMappedDataAs w:val="dateTime"/>
            <w:calendar w:val="gregorian"/>
          </w:date>
        </w:sdtPr>
        <w:sdtEndPr/>
        <w:sdtContent>
          <w:r w:rsidR="002D73FB" w:rsidRPr="00955697">
            <w:rPr>
              <w:rStyle w:val="Platzhaltertext"/>
              <w:highlight w:val="yellow"/>
            </w:rPr>
            <w:t>Datum eingeben</w:t>
          </w:r>
        </w:sdtContent>
      </w:sdt>
      <w:r w:rsidR="00BF2F91">
        <w:tab/>
      </w:r>
      <w:r w:rsidR="00136660">
        <w:t>Vergabenummer:</w:t>
      </w:r>
      <w:r>
        <w:t xml:space="preserve"> </w:t>
      </w:r>
      <w:r w:rsidR="00136660">
        <w:tab/>
      </w:r>
      <w:sdt>
        <w:sdtPr>
          <w:id w:val="-1901816632"/>
          <w:placeholder>
            <w:docPart w:val="6FBA8BC10AFC43EF8C31F0E929591498"/>
          </w:placeholder>
          <w:showingPlcHdr/>
        </w:sdtPr>
        <w:sdtEndPr/>
        <w:sdtContent>
          <w:r w:rsidR="00172B0A" w:rsidRPr="00955697">
            <w:rPr>
              <w:rStyle w:val="Platzhaltertext"/>
              <w:highlight w:val="yellow"/>
            </w:rPr>
            <w:t>VergNr. eingeben</w:t>
          </w:r>
        </w:sdtContent>
      </w:sdt>
    </w:p>
    <w:p w:rsidR="00097B6B" w:rsidRDefault="00097B6B" w:rsidP="002E7E79">
      <w:pPr>
        <w:spacing w:after="240" w:line="360" w:lineRule="exact"/>
        <w:rPr>
          <w:b/>
        </w:rPr>
      </w:pPr>
    </w:p>
    <w:p w:rsidR="002D73FB" w:rsidRDefault="00397DC8" w:rsidP="002D73FB">
      <w:pPr>
        <w:spacing w:after="240" w:line="360" w:lineRule="exact"/>
        <w:rPr>
          <w:b/>
        </w:rPr>
      </w:pPr>
      <w:r>
        <w:rPr>
          <w:b/>
        </w:rPr>
        <w:t>Vorabi</w:t>
      </w:r>
      <w:r w:rsidR="0090422C" w:rsidRPr="00AA2A69">
        <w:rPr>
          <w:b/>
        </w:rPr>
        <w:t>nformation</w:t>
      </w:r>
      <w:r>
        <w:rPr>
          <w:b/>
        </w:rPr>
        <w:t xml:space="preserve"> für Biete</w:t>
      </w:r>
      <w:r w:rsidR="002D73FB">
        <w:rPr>
          <w:b/>
        </w:rPr>
        <w:t>r</w:t>
      </w:r>
    </w:p>
    <w:p w:rsidR="00564DFD" w:rsidRDefault="0090422C" w:rsidP="002D73FB">
      <w:pPr>
        <w:spacing w:after="240" w:line="360" w:lineRule="exact"/>
        <w:jc w:val="both"/>
      </w:pPr>
      <w:r w:rsidRPr="00397DC8">
        <w:t xml:space="preserve">§ 4 </w:t>
      </w:r>
      <w:r w:rsidR="00397DC8" w:rsidRPr="00397DC8">
        <w:t xml:space="preserve">der Landesverordnung über </w:t>
      </w:r>
      <w:r w:rsidR="00D100E2">
        <w:t xml:space="preserve">die </w:t>
      </w:r>
      <w:r w:rsidR="00397DC8" w:rsidRPr="00397DC8">
        <w:t>Nachprüfung von Vergabeverfahren durch Vergabeprüfstellen vom 26. Februar 2021 (GVBl. S. 123)</w:t>
      </w:r>
    </w:p>
    <w:p w:rsidR="00F2357A" w:rsidRPr="00EC2FCC" w:rsidRDefault="00172B0A" w:rsidP="002D73FB">
      <w:pPr>
        <w:spacing w:after="240" w:line="360" w:lineRule="exact"/>
        <w:jc w:val="both"/>
        <w:rPr>
          <w:u w:val="single"/>
        </w:rPr>
      </w:pPr>
      <w:r w:rsidRPr="00EC2FCC">
        <w:rPr>
          <w:u w:val="single"/>
        </w:rPr>
        <w:t>Auftragsgegenstand:</w:t>
      </w:r>
      <w:r w:rsidR="00FD6A38">
        <w:t xml:space="preserve"> </w:t>
      </w:r>
      <w:sdt>
        <w:sdtPr>
          <w:alias w:val="Auftragsgegenstand"/>
          <w:tag w:val="Auftragsgegenstand"/>
          <w:id w:val="1962844650"/>
          <w:placeholder>
            <w:docPart w:val="AA46A9DFE2C143B8ACC9087F7E57ACCE"/>
          </w:placeholder>
          <w:showingPlcHdr/>
          <w:dropDownList>
            <w:listItem w:value="Wählen Sie ein Element aus."/>
            <w:listItem w:displayText="Lieferleistung" w:value="Lieferleistung"/>
            <w:listItem w:displayText="Dienstleistung" w:value="Dienstleistung"/>
            <w:listItem w:displayText="Bauleistung" w:value="Bauleistung"/>
          </w:dropDownList>
        </w:sdtPr>
        <w:sdtEndPr/>
        <w:sdtContent>
          <w:r w:rsidR="00F2357A" w:rsidRPr="00FD6A38">
            <w:rPr>
              <w:rStyle w:val="Platzhaltertext"/>
              <w:highlight w:val="yellow"/>
            </w:rPr>
            <w:t>Zutreffender Auftragsgegenstand auswählen.</w:t>
          </w:r>
        </w:sdtContent>
      </w:sdt>
    </w:p>
    <w:sdt>
      <w:sdtPr>
        <w:id w:val="702829058"/>
        <w:placeholder>
          <w:docPart w:val="54B38E342E5F4A14ACDB0E421002ECB7"/>
        </w:placeholder>
        <w:showingPlcHdr/>
        <w:text/>
      </w:sdtPr>
      <w:sdtEndPr/>
      <w:sdtContent>
        <w:p w:rsidR="00172B0A" w:rsidRPr="00397DC8" w:rsidRDefault="00EC2FCC" w:rsidP="002D73FB">
          <w:pPr>
            <w:spacing w:after="240" w:line="360" w:lineRule="exact"/>
            <w:jc w:val="both"/>
          </w:pPr>
          <w:r>
            <w:rPr>
              <w:rStyle w:val="Platzhaltertext"/>
              <w:highlight w:val="yellow"/>
            </w:rPr>
            <w:t xml:space="preserve">Beschreiben </w:t>
          </w:r>
          <w:r w:rsidR="003D0565" w:rsidRPr="003D0565">
            <w:rPr>
              <w:rStyle w:val="Platzhaltertext"/>
              <w:highlight w:val="yellow"/>
            </w:rPr>
            <w:t>Sie hier d</w:t>
          </w:r>
          <w:r>
            <w:rPr>
              <w:rStyle w:val="Platzhaltertext"/>
              <w:highlight w:val="yellow"/>
            </w:rPr>
            <w:t>ie</w:t>
          </w:r>
          <w:r w:rsidR="003D0565" w:rsidRPr="003D0565">
            <w:rPr>
              <w:rStyle w:val="Platzhaltertext"/>
              <w:highlight w:val="yellow"/>
            </w:rPr>
            <w:t xml:space="preserve"> Liefer-, Dienst- oder die Bauleistung!</w:t>
          </w:r>
        </w:p>
      </w:sdtContent>
    </w:sdt>
    <w:p w:rsidR="00735EBE" w:rsidRDefault="00735EBE" w:rsidP="0090644A">
      <w:pPr>
        <w:spacing w:after="240" w:line="360" w:lineRule="exact"/>
        <w:jc w:val="both"/>
      </w:pPr>
    </w:p>
    <w:p w:rsidR="00A560DA" w:rsidRDefault="00735EBE" w:rsidP="0090644A">
      <w:pPr>
        <w:spacing w:after="240" w:line="360" w:lineRule="exact"/>
        <w:jc w:val="both"/>
      </w:pPr>
      <w:r>
        <w:t xml:space="preserve">Angebot vom  </w:t>
      </w:r>
      <w:sdt>
        <w:sdtPr>
          <w:id w:val="-1238014610"/>
          <w:placeholder>
            <w:docPart w:val="3914159424CF449391AF70B3FF9BF5BC"/>
          </w:placeholder>
          <w:showingPlcHdr/>
          <w:date>
            <w:dateFormat w:val="d. MMMM yyyy"/>
            <w:lid w:val="de-DE"/>
            <w:storeMappedDataAs w:val="dateTime"/>
            <w:calendar w:val="gregorian"/>
          </w:date>
        </w:sdtPr>
        <w:sdtEndPr/>
        <w:sdtContent>
          <w:r w:rsidRPr="003D0565">
            <w:rPr>
              <w:rStyle w:val="Platzhaltertext"/>
              <w:highlight w:val="yellow"/>
            </w:rPr>
            <w:t>Geben Sie hier das Datum des Angebots ein!.</w:t>
          </w:r>
        </w:sdtContent>
      </w:sdt>
    </w:p>
    <w:p w:rsidR="00735EBE" w:rsidRDefault="00735EBE" w:rsidP="0090644A">
      <w:pPr>
        <w:spacing w:after="240" w:line="360" w:lineRule="exact"/>
        <w:jc w:val="both"/>
      </w:pPr>
      <w:r>
        <w:t xml:space="preserve">Anlagen: </w:t>
      </w:r>
      <w:sdt>
        <w:sdtPr>
          <w:id w:val="-2004964413"/>
          <w:placeholder>
            <w:docPart w:val="6152933422984D0EA9F2D6B26F1BFEAF"/>
          </w:placeholder>
          <w:showingPlcHdr/>
          <w:text/>
        </w:sdtPr>
        <w:sdtEndPr/>
        <w:sdtContent>
          <w:r w:rsidRPr="003D0565">
            <w:rPr>
              <w:rStyle w:val="Platzhaltertext"/>
              <w:highlight w:val="yellow"/>
            </w:rPr>
            <w:t>Klicken oder tippen Sie hier, um Text einzugeben.</w:t>
          </w:r>
        </w:sdtContent>
      </w:sdt>
    </w:p>
    <w:p w:rsidR="00735EBE" w:rsidRDefault="00735EBE" w:rsidP="0090644A">
      <w:pPr>
        <w:spacing w:after="240" w:line="360" w:lineRule="exact"/>
        <w:jc w:val="both"/>
      </w:pPr>
    </w:p>
    <w:p w:rsidR="00397DC8" w:rsidRDefault="00397DC8" w:rsidP="0090644A">
      <w:pPr>
        <w:spacing w:after="240" w:line="360" w:lineRule="exact"/>
        <w:jc w:val="both"/>
      </w:pPr>
      <w:r>
        <w:t>Sehr geehrte Damen und Herren,</w:t>
      </w:r>
    </w:p>
    <w:p w:rsidR="00A560DA" w:rsidRDefault="00397DC8" w:rsidP="0090644A">
      <w:pPr>
        <w:spacing w:after="240" w:line="360" w:lineRule="exact"/>
        <w:jc w:val="both"/>
      </w:pPr>
      <w:r>
        <w:t xml:space="preserve">hiermit informiere ich Sie nach § 4 der vorbezeichneten Landesverordnung, dass Ihr Angebot nicht berücksichtigt werden soll. </w:t>
      </w:r>
    </w:p>
    <w:p w:rsidR="00397DC8" w:rsidRDefault="00397DC8" w:rsidP="0090644A">
      <w:pPr>
        <w:spacing w:after="240" w:line="360" w:lineRule="exact"/>
        <w:jc w:val="both"/>
      </w:pPr>
      <w:r>
        <w:t>Ich beabsichtige, den Zuschlag am</w:t>
      </w:r>
      <w:r w:rsidR="00EC2FCC">
        <w:t xml:space="preserve"> </w:t>
      </w:r>
      <w:r w:rsidR="00735EBE">
        <w:t xml:space="preserve"> </w:t>
      </w:r>
      <w:sdt>
        <w:sdtPr>
          <w:id w:val="-1421933733"/>
          <w:placeholder>
            <w:docPart w:val="35C3A6ECA8074A37A3FA700FE315EA87"/>
          </w:placeholder>
          <w:showingPlcHdr/>
          <w:date>
            <w:dateFormat w:val="d. MMMM yyyy"/>
            <w:lid w:val="de-DE"/>
            <w:storeMappedDataAs w:val="dateTime"/>
            <w:calendar w:val="gregorian"/>
          </w:date>
        </w:sdtPr>
        <w:sdtEndPr/>
        <w:sdtContent>
          <w:r w:rsidR="00EC2FCC" w:rsidRPr="005A030D">
            <w:rPr>
              <w:rStyle w:val="Platzhaltertext"/>
              <w:highlight w:val="yellow"/>
            </w:rPr>
            <w:t>Datum</w:t>
          </w:r>
          <w:r w:rsidR="00735EBE" w:rsidRPr="005A030D">
            <w:rPr>
              <w:rStyle w:val="Platzhaltertext"/>
              <w:highlight w:val="yellow"/>
            </w:rPr>
            <w:t xml:space="preserve"> des Zuschlags</w:t>
          </w:r>
        </w:sdtContent>
      </w:sdt>
      <w:r w:rsidR="00A560DA">
        <w:t xml:space="preserve"> </w:t>
      </w:r>
      <w:r w:rsidR="00EC2FCC">
        <w:t xml:space="preserve"> </w:t>
      </w:r>
      <w:r w:rsidR="00A560DA">
        <w:t>auf das Angebot des Bieters</w:t>
      </w:r>
      <w:r w:rsidR="00EC2FCC">
        <w:t xml:space="preserve"> </w:t>
      </w:r>
      <w:r w:rsidR="00A560DA">
        <w:t xml:space="preserve"> </w:t>
      </w:r>
      <w:sdt>
        <w:sdtPr>
          <w:id w:val="-430815310"/>
          <w:placeholder>
            <w:docPart w:val="2D44754316C54428AACABBDC5EF3E03D"/>
          </w:placeholder>
          <w:showingPlcHdr/>
        </w:sdtPr>
        <w:sdtEndPr/>
        <w:sdtContent>
          <w:r w:rsidR="00EC2FCC" w:rsidRPr="00EC2FCC">
            <w:rPr>
              <w:rStyle w:val="Platzhaltertext"/>
              <w:highlight w:val="yellow"/>
            </w:rPr>
            <w:t>Name der Firma</w:t>
          </w:r>
        </w:sdtContent>
      </w:sdt>
      <w:r w:rsidR="00EC2FCC">
        <w:t xml:space="preserve">  </w:t>
      </w:r>
      <w:r w:rsidR="00A560DA">
        <w:t>zu erteilen.</w:t>
      </w:r>
    </w:p>
    <w:p w:rsidR="00A560DA" w:rsidRDefault="00A560DA" w:rsidP="00A560DA">
      <w:pPr>
        <w:spacing w:after="240" w:line="360" w:lineRule="exact"/>
      </w:pPr>
    </w:p>
    <w:p w:rsidR="0090422C" w:rsidRDefault="0090422C" w:rsidP="00B42E7A">
      <w:pPr>
        <w:pStyle w:val="berschrift1"/>
        <w:spacing w:before="0" w:after="240" w:line="360" w:lineRule="exact"/>
        <w:ind w:left="567" w:hanging="567"/>
      </w:pPr>
      <w:r>
        <w:lastRenderedPageBreak/>
        <w:t>Wesentliche Gründe für die Nichtberücksichtigung des Angebotes:</w:t>
      </w:r>
    </w:p>
    <w:p w:rsidR="00B74512" w:rsidRDefault="00B74512" w:rsidP="00B42E7A">
      <w:pPr>
        <w:pStyle w:val="berschrift2"/>
        <w:ind w:left="567" w:hanging="567"/>
      </w:pPr>
      <w:r>
        <w:t>Angebotsprüfung</w:t>
      </w:r>
    </w:p>
    <w:p w:rsidR="00751E8C" w:rsidRDefault="00B74512" w:rsidP="00865365">
      <w:pPr>
        <w:spacing w:after="120" w:line="360" w:lineRule="exact"/>
      </w:pPr>
      <w:r>
        <w:t xml:space="preserve">Ihr Angebot wird von der Wertung ausgeschlossen, weil </w:t>
      </w:r>
      <w:r w:rsidR="00865365">
        <w:t xml:space="preserve"> </w:t>
      </w:r>
      <w:sdt>
        <w:sdtPr>
          <w:id w:val="-825278288"/>
          <w:placeholder>
            <w:docPart w:val="97E7F5E063BE49F5A3E47B03E43B1086"/>
          </w:placeholder>
          <w:showingPlcHdr/>
          <w:text/>
        </w:sdtPr>
        <w:sdtEndPr/>
        <w:sdtContent>
          <w:r w:rsidR="003B6D9F">
            <w:rPr>
              <w:rStyle w:val="Platzhaltertext"/>
              <w:highlight w:val="yellow"/>
            </w:rPr>
            <w:t>Bitte geben Sie hier die Gründe an!</w:t>
          </w:r>
        </w:sdtContent>
      </w:sdt>
    </w:p>
    <w:p w:rsidR="00E200FA" w:rsidRDefault="00E200FA" w:rsidP="00865365">
      <w:pPr>
        <w:spacing w:after="240" w:line="360" w:lineRule="exact"/>
      </w:pPr>
    </w:p>
    <w:p w:rsidR="00B74512" w:rsidRPr="00B74512" w:rsidRDefault="00B74512" w:rsidP="00B42E7A">
      <w:pPr>
        <w:pStyle w:val="berschrift2"/>
        <w:ind w:left="567" w:hanging="567"/>
      </w:pPr>
      <w:r>
        <w:t>Eignungs- und Ausschlussprüfung</w:t>
      </w:r>
    </w:p>
    <w:p w:rsidR="00865365" w:rsidRDefault="00B74512" w:rsidP="00865365">
      <w:pPr>
        <w:spacing w:after="120" w:line="360" w:lineRule="exact"/>
      </w:pPr>
      <w:r>
        <w:t>Ihr Unternehmen wird ausgeschlossen, weil ein Ausschlussgrund vorliegt.</w:t>
      </w:r>
    </w:p>
    <w:p w:rsidR="00A569C2" w:rsidRDefault="00135C68" w:rsidP="00865365">
      <w:pPr>
        <w:spacing w:after="240" w:line="360" w:lineRule="exact"/>
      </w:pPr>
      <w:sdt>
        <w:sdtPr>
          <w:id w:val="-497576654"/>
          <w:placeholder>
            <w:docPart w:val="6D904DA48F674B13B51D1D7993F6EF89"/>
          </w:placeholder>
          <w:showingPlcHdr/>
        </w:sdtPr>
        <w:sdtEndPr/>
        <w:sdtContent>
          <w:r w:rsidR="003B6D9F">
            <w:rPr>
              <w:rStyle w:val="Platzhaltertext"/>
              <w:highlight w:val="yellow"/>
            </w:rPr>
            <w:t>Bitte geben Sie hier die V</w:t>
          </w:r>
          <w:r w:rsidR="00865365" w:rsidRPr="000F78F4">
            <w:rPr>
              <w:rStyle w:val="Platzhaltertext"/>
              <w:highlight w:val="yellow"/>
            </w:rPr>
            <w:t xml:space="preserve">orschrift </w:t>
          </w:r>
          <w:r w:rsidR="003B6D9F">
            <w:rPr>
              <w:rStyle w:val="Platzhaltertext"/>
              <w:highlight w:val="yellow"/>
            </w:rPr>
            <w:t>an</w:t>
          </w:r>
          <w:r w:rsidR="00865365" w:rsidRPr="000F78F4">
            <w:rPr>
              <w:rStyle w:val="Platzhaltertext"/>
              <w:highlight w:val="yellow"/>
            </w:rPr>
            <w:t>!</w:t>
          </w:r>
        </w:sdtContent>
      </w:sdt>
    </w:p>
    <w:p w:rsidR="00B74512" w:rsidRDefault="00B74512" w:rsidP="00865365">
      <w:pPr>
        <w:spacing w:after="240" w:line="360" w:lineRule="exact"/>
        <w:jc w:val="both"/>
      </w:pPr>
      <w:r>
        <w:t xml:space="preserve">Ihr Angebot kann nicht berücksichtigt werden, weil begründete Zweifel an Ihrer Eignung bestehen im Hinblick auf </w:t>
      </w:r>
    </w:p>
    <w:p w:rsidR="00B74512" w:rsidRDefault="00135C68" w:rsidP="00865365">
      <w:pPr>
        <w:spacing w:after="240" w:line="360" w:lineRule="exact"/>
      </w:pPr>
      <w:sdt>
        <w:sdtPr>
          <w:id w:val="-1366523571"/>
          <w14:checkbox>
            <w14:checked w14:val="0"/>
            <w14:checkedState w14:val="2612" w14:font="MS Gothic"/>
            <w14:uncheckedState w14:val="2610" w14:font="MS Gothic"/>
          </w14:checkbox>
        </w:sdtPr>
        <w:sdtEndPr/>
        <w:sdtContent>
          <w:r w:rsidR="00073BE3">
            <w:rPr>
              <w:rFonts w:ascii="MS Gothic" w:eastAsia="MS Gothic" w:hAnsi="MS Gothic" w:hint="eastAsia"/>
            </w:rPr>
            <w:t>☐</w:t>
          </w:r>
        </w:sdtContent>
      </w:sdt>
      <w:r w:rsidR="000F78F4">
        <w:t xml:space="preserve">  </w:t>
      </w:r>
      <w:r w:rsidR="00B74512">
        <w:t>Befähigung und Erlaubnis zur Berufsausübung</w:t>
      </w:r>
    </w:p>
    <w:p w:rsidR="00B74512" w:rsidRDefault="00135C68" w:rsidP="00865365">
      <w:pPr>
        <w:spacing w:after="240" w:line="360" w:lineRule="exact"/>
      </w:pPr>
      <w:sdt>
        <w:sdtPr>
          <w:id w:val="-1259754560"/>
          <w14:checkbox>
            <w14:checked w14:val="0"/>
            <w14:checkedState w14:val="2612" w14:font="MS Gothic"/>
            <w14:uncheckedState w14:val="2610" w14:font="MS Gothic"/>
          </w14:checkbox>
        </w:sdtPr>
        <w:sdtEndPr/>
        <w:sdtContent>
          <w:r w:rsidR="00B50DDB">
            <w:rPr>
              <w:rFonts w:ascii="MS Gothic" w:eastAsia="MS Gothic" w:hAnsi="MS Gothic" w:hint="eastAsia"/>
            </w:rPr>
            <w:t>☐</w:t>
          </w:r>
        </w:sdtContent>
      </w:sdt>
      <w:r w:rsidR="000F78F4">
        <w:t xml:space="preserve">  </w:t>
      </w:r>
      <w:r w:rsidR="00B74512">
        <w:t>Wirtschaftliche und finanzielle Leistungsfähigkeit</w:t>
      </w:r>
    </w:p>
    <w:p w:rsidR="00B74512" w:rsidRDefault="00135C68" w:rsidP="00865365">
      <w:pPr>
        <w:spacing w:after="240" w:line="360" w:lineRule="exact"/>
      </w:pPr>
      <w:sdt>
        <w:sdtPr>
          <w:id w:val="1060282855"/>
          <w14:checkbox>
            <w14:checked w14:val="0"/>
            <w14:checkedState w14:val="2612" w14:font="MS Gothic"/>
            <w14:uncheckedState w14:val="2610" w14:font="MS Gothic"/>
          </w14:checkbox>
        </w:sdtPr>
        <w:sdtEndPr/>
        <w:sdtContent>
          <w:r w:rsidR="00B50DDB">
            <w:rPr>
              <w:rFonts w:ascii="MS Gothic" w:eastAsia="MS Gothic" w:hAnsi="MS Gothic" w:hint="eastAsia"/>
            </w:rPr>
            <w:t>☐</w:t>
          </w:r>
        </w:sdtContent>
      </w:sdt>
      <w:r w:rsidR="000F78F4">
        <w:t xml:space="preserve">  </w:t>
      </w:r>
      <w:r w:rsidR="00B74512">
        <w:t>Technische und berufliche Leistungsfähigkeit</w:t>
      </w:r>
    </w:p>
    <w:p w:rsidR="00B74512" w:rsidRDefault="00B74512" w:rsidP="00865365">
      <w:pPr>
        <w:spacing w:after="120" w:line="360" w:lineRule="exact"/>
        <w:rPr>
          <w:u w:val="single"/>
        </w:rPr>
      </w:pPr>
      <w:r w:rsidRPr="008251EF">
        <w:rPr>
          <w:u w:val="single"/>
        </w:rPr>
        <w:t>Erläuterungen:</w:t>
      </w:r>
    </w:p>
    <w:sdt>
      <w:sdtPr>
        <w:id w:val="-301459360"/>
        <w:placeholder>
          <w:docPart w:val="7D99DE44AE24434980FDB5E838B148DF"/>
        </w:placeholder>
        <w:showingPlcHdr/>
      </w:sdtPr>
      <w:sdtEndPr/>
      <w:sdtContent>
        <w:p w:rsidR="00A73090" w:rsidRPr="00FD6A38" w:rsidRDefault="000F78F4" w:rsidP="00865365">
          <w:pPr>
            <w:spacing w:after="240" w:line="360" w:lineRule="exact"/>
          </w:pPr>
          <w:r w:rsidRPr="00FD6A38">
            <w:rPr>
              <w:rStyle w:val="Platzhaltertext"/>
              <w:highlight w:val="yellow"/>
            </w:rPr>
            <w:t xml:space="preserve">Klicken oder tippen Sie hier, um </w:t>
          </w:r>
          <w:r w:rsidR="00FD6A38">
            <w:rPr>
              <w:rStyle w:val="Platzhaltertext"/>
              <w:highlight w:val="yellow"/>
            </w:rPr>
            <w:t xml:space="preserve">weiteren </w:t>
          </w:r>
          <w:r w:rsidRPr="00FD6A38">
            <w:rPr>
              <w:rStyle w:val="Platzhaltertext"/>
              <w:highlight w:val="yellow"/>
            </w:rPr>
            <w:t>Text einzugeben.</w:t>
          </w:r>
        </w:p>
      </w:sdtContent>
    </w:sdt>
    <w:p w:rsidR="00E200FA" w:rsidRDefault="00E200FA" w:rsidP="00D33234">
      <w:pPr>
        <w:spacing w:after="240" w:line="360" w:lineRule="exact"/>
        <w:rPr>
          <w:u w:val="single"/>
        </w:rPr>
      </w:pPr>
    </w:p>
    <w:p w:rsidR="00B74512" w:rsidRDefault="00A73090" w:rsidP="00B42E7A">
      <w:pPr>
        <w:pStyle w:val="berschrift2"/>
        <w:ind w:left="567" w:hanging="567"/>
      </w:pPr>
      <w:r>
        <w:t>Beurteilung des Angebotsinhalts, insbesondere de</w:t>
      </w:r>
      <w:r w:rsidR="0044452E">
        <w:t>r</w:t>
      </w:r>
      <w:r>
        <w:t xml:space="preserve"> Wirtschaftlichkeit</w:t>
      </w:r>
    </w:p>
    <w:p w:rsidR="000F78F4" w:rsidRDefault="00A73090" w:rsidP="00865365">
      <w:pPr>
        <w:spacing w:after="120" w:line="360" w:lineRule="exact"/>
      </w:pPr>
      <w:r>
        <w:t xml:space="preserve">Ihr Angebot kann nicht berücksichtigt werden, weil </w:t>
      </w:r>
      <w:r w:rsidR="00865365">
        <w:t xml:space="preserve"> </w:t>
      </w:r>
      <w:sdt>
        <w:sdtPr>
          <w:id w:val="591363784"/>
          <w:placeholder>
            <w:docPart w:val="2A49C89C58574B429797A05C74A82BD0"/>
          </w:placeholder>
          <w:showingPlcHdr/>
        </w:sdtPr>
        <w:sdtEndPr/>
        <w:sdtContent>
          <w:r w:rsidR="003B6D9F">
            <w:rPr>
              <w:rStyle w:val="Platzhaltertext"/>
              <w:highlight w:val="yellow"/>
            </w:rPr>
            <w:t>Bitte geben Sie hier die Gründe an!</w:t>
          </w:r>
        </w:sdtContent>
      </w:sdt>
    </w:p>
    <w:p w:rsidR="00A73090" w:rsidRDefault="00A73090" w:rsidP="00751E8C">
      <w:pPr>
        <w:spacing w:after="240" w:line="360" w:lineRule="exact"/>
      </w:pPr>
    </w:p>
    <w:p w:rsidR="00865365" w:rsidRDefault="00A73090" w:rsidP="00865365">
      <w:pPr>
        <w:spacing w:after="120" w:line="360" w:lineRule="exact"/>
        <w:rPr>
          <w:u w:val="single"/>
        </w:rPr>
      </w:pPr>
      <w:r w:rsidRPr="00751E8C">
        <w:rPr>
          <w:u w:val="single"/>
        </w:rPr>
        <w:t>Erläuterungen:</w:t>
      </w:r>
    </w:p>
    <w:p w:rsidR="000F78F4" w:rsidRPr="00FD6A38" w:rsidRDefault="00135C68" w:rsidP="00865365">
      <w:pPr>
        <w:spacing w:after="120" w:line="360" w:lineRule="exact"/>
      </w:pPr>
      <w:sdt>
        <w:sdtPr>
          <w:id w:val="186882488"/>
          <w:placeholder>
            <w:docPart w:val="5B8F86927BF345C99C18CAE887D7E5CE"/>
          </w:placeholder>
          <w:showingPlcHdr/>
        </w:sdtPr>
        <w:sdtEndPr/>
        <w:sdtContent>
          <w:r w:rsidR="000F78F4" w:rsidRPr="00FD6A38">
            <w:rPr>
              <w:rStyle w:val="Platzhaltertext"/>
              <w:highlight w:val="yellow"/>
            </w:rPr>
            <w:t xml:space="preserve">Klicken oder tippen Sie hier, um </w:t>
          </w:r>
          <w:r w:rsidR="00FD6A38">
            <w:rPr>
              <w:rStyle w:val="Platzhaltertext"/>
              <w:highlight w:val="yellow"/>
            </w:rPr>
            <w:t xml:space="preserve">weiteren </w:t>
          </w:r>
          <w:r w:rsidR="000F78F4" w:rsidRPr="00FD6A38">
            <w:rPr>
              <w:rStyle w:val="Platzhaltertext"/>
              <w:highlight w:val="yellow"/>
            </w:rPr>
            <w:t>Text einzugeben.</w:t>
          </w:r>
        </w:sdtContent>
      </w:sdt>
    </w:p>
    <w:p w:rsidR="00D05B04" w:rsidRDefault="00751E8C" w:rsidP="00751E8C">
      <w:pPr>
        <w:spacing w:after="240" w:line="360" w:lineRule="exact"/>
      </w:pPr>
      <w:r>
        <w:tab/>
      </w:r>
    </w:p>
    <w:p w:rsidR="00865365" w:rsidRDefault="00865365" w:rsidP="00751E8C">
      <w:pPr>
        <w:spacing w:after="240" w:line="360" w:lineRule="exact"/>
      </w:pPr>
      <w:r>
        <w:br w:type="page"/>
      </w:r>
    </w:p>
    <w:p w:rsidR="0090422C" w:rsidRDefault="0090422C" w:rsidP="00B42E7A">
      <w:pPr>
        <w:pStyle w:val="berschrift1"/>
        <w:spacing w:before="0" w:after="240" w:line="360" w:lineRule="exact"/>
        <w:ind w:left="567" w:hanging="567"/>
      </w:pPr>
      <w:r>
        <w:lastRenderedPageBreak/>
        <w:t>Hinweise zum weiteren Verfahren im Falle einer Beanstandung:</w:t>
      </w:r>
    </w:p>
    <w:p w:rsidR="00A569C2" w:rsidRDefault="0090422C" w:rsidP="00B42E7A">
      <w:pPr>
        <w:spacing w:after="240" w:line="360" w:lineRule="exact"/>
        <w:jc w:val="both"/>
      </w:pPr>
      <w:r>
        <w:t xml:space="preserve">Sie haben die Möglichkeit, die beabsichtigte Zuschlagsentscheidung </w:t>
      </w:r>
      <w:r w:rsidR="0090644A">
        <w:t xml:space="preserve">wegen Vergaberechtsverletzung </w:t>
      </w:r>
      <w:r>
        <w:t>zu beanstanden.</w:t>
      </w:r>
    </w:p>
    <w:p w:rsidR="00B42E7A" w:rsidRDefault="0090422C" w:rsidP="00B42E7A">
      <w:pPr>
        <w:pStyle w:val="berschrift2"/>
        <w:spacing w:after="120"/>
        <w:ind w:left="567" w:hanging="567"/>
        <w:contextualSpacing w:val="0"/>
      </w:pPr>
      <w:r w:rsidRPr="00ED5AA1">
        <w:t xml:space="preserve">Form der Beanstandung: </w:t>
      </w:r>
    </w:p>
    <w:p w:rsidR="00412205" w:rsidRDefault="0094234E" w:rsidP="00B42E7A">
      <w:pPr>
        <w:spacing w:after="240" w:line="360" w:lineRule="exact"/>
        <w:jc w:val="both"/>
      </w:pPr>
      <w:r w:rsidRPr="00B42E7A">
        <w:t>Die Beanstandung bedarf der Schriftform</w:t>
      </w:r>
      <w:r w:rsidR="0090422C" w:rsidRPr="00B42E7A">
        <w:t xml:space="preserve"> unter Darstellung des Sachverhalts und der Vergaberechtsverletzung</w:t>
      </w:r>
      <w:r w:rsidRPr="00B42E7A">
        <w:t>.</w:t>
      </w:r>
    </w:p>
    <w:p w:rsidR="00B42E7A" w:rsidRPr="00B42E7A" w:rsidRDefault="0090422C" w:rsidP="00B42E7A">
      <w:pPr>
        <w:pStyle w:val="berschrift2"/>
        <w:spacing w:after="120"/>
        <w:ind w:left="567" w:hanging="567"/>
        <w:contextualSpacing w:val="0"/>
        <w:rPr>
          <w:b w:val="0"/>
        </w:rPr>
      </w:pPr>
      <w:r w:rsidRPr="00ED5AA1">
        <w:t xml:space="preserve">Frist </w:t>
      </w:r>
      <w:r w:rsidR="003954DB">
        <w:t>für die</w:t>
      </w:r>
      <w:r w:rsidRPr="00ED5AA1">
        <w:t xml:space="preserve"> Beanstandung</w:t>
      </w:r>
      <w:r w:rsidR="003954DB">
        <w:t xml:space="preserve"> (Wartefrist)</w:t>
      </w:r>
      <w:r w:rsidRPr="00ED5AA1">
        <w:t>:</w:t>
      </w:r>
      <w:r w:rsidR="00751E8C">
        <w:t xml:space="preserve"> </w:t>
      </w:r>
    </w:p>
    <w:p w:rsidR="00412205" w:rsidRPr="00B42E7A" w:rsidRDefault="0094234E" w:rsidP="00B42E7A">
      <w:pPr>
        <w:spacing w:after="240" w:line="360" w:lineRule="exact"/>
        <w:jc w:val="both"/>
      </w:pPr>
      <w:r w:rsidRPr="00B42E7A">
        <w:t xml:space="preserve">Die Beanstandung muss </w:t>
      </w:r>
      <w:r w:rsidR="003954DB" w:rsidRPr="00B42E7A">
        <w:t xml:space="preserve">vor Ablauf des o. a. Zuschlagstermins </w:t>
      </w:r>
      <w:r w:rsidRPr="00B42E7A">
        <w:t xml:space="preserve">bei dem öffentlichen Auftraggeber / der Vergabestelle eingehen. Die </w:t>
      </w:r>
      <w:r w:rsidR="003954DB" w:rsidRPr="00B42E7A">
        <w:t>Wartef</w:t>
      </w:r>
      <w:r w:rsidRPr="00B42E7A">
        <w:t xml:space="preserve">rist beginnt am Tag nach der Absendung </w:t>
      </w:r>
      <w:r w:rsidR="00E200FA" w:rsidRPr="00B42E7A">
        <w:t>dieser</w:t>
      </w:r>
      <w:r w:rsidRPr="00B42E7A">
        <w:t xml:space="preserve"> Information durch den </w:t>
      </w:r>
      <w:r w:rsidR="00412205" w:rsidRPr="00B42E7A">
        <w:t xml:space="preserve">öffentlichen </w:t>
      </w:r>
      <w:r w:rsidRPr="00B42E7A">
        <w:t>Auftraggeber</w:t>
      </w:r>
      <w:r w:rsidR="00412205" w:rsidRPr="00B42E7A">
        <w:t xml:space="preserve"> / die Vergabestelle</w:t>
      </w:r>
      <w:r w:rsidR="003954DB" w:rsidRPr="00B42E7A">
        <w:t xml:space="preserve"> und beträgt mindestens sieben Kalendertage</w:t>
      </w:r>
      <w:r w:rsidRPr="00B42E7A">
        <w:t xml:space="preserve">. Auf den Tag des Zugangs beim betroffenen </w:t>
      </w:r>
      <w:r w:rsidR="00412205" w:rsidRPr="00B42E7A">
        <w:t>Unternehmen</w:t>
      </w:r>
      <w:r w:rsidRPr="00B42E7A">
        <w:t xml:space="preserve"> kommt es nicht an.</w:t>
      </w:r>
      <w:r w:rsidR="00412205" w:rsidRPr="00B42E7A">
        <w:t xml:space="preserve"> </w:t>
      </w:r>
    </w:p>
    <w:p w:rsidR="00412205" w:rsidRDefault="00552FB7" w:rsidP="00B42E7A">
      <w:pPr>
        <w:spacing w:after="240" w:line="360" w:lineRule="exact"/>
      </w:pPr>
      <w:r w:rsidRPr="00412205">
        <w:t xml:space="preserve">Die </w:t>
      </w:r>
      <w:r w:rsidR="003954DB">
        <w:t>Wartef</w:t>
      </w:r>
      <w:r w:rsidRPr="00412205">
        <w:t>rist endet am:</w:t>
      </w:r>
      <w:r w:rsidR="005A030D">
        <w:t xml:space="preserve"> </w:t>
      </w:r>
      <w:r w:rsidRPr="00412205">
        <w:t xml:space="preserve"> </w:t>
      </w:r>
      <w:sdt>
        <w:sdtPr>
          <w:id w:val="-2091683812"/>
          <w:placeholder>
            <w:docPart w:val="D2DE42631DBF44A4BB216AFBCC39B268"/>
          </w:placeholder>
          <w:showingPlcHdr/>
          <w:date>
            <w:dateFormat w:val="d. MMMM yyyy"/>
            <w:lid w:val="de-DE"/>
            <w:storeMappedDataAs w:val="dateTime"/>
            <w:calendar w:val="gregorian"/>
          </w:date>
        </w:sdtPr>
        <w:sdtEndPr/>
        <w:sdtContent>
          <w:r w:rsidR="005A030D" w:rsidRPr="005A030D">
            <w:rPr>
              <w:rStyle w:val="Platzhaltertext"/>
              <w:highlight w:val="yellow"/>
            </w:rPr>
            <w:t>Datum eingeben</w:t>
          </w:r>
        </w:sdtContent>
      </w:sdt>
    </w:p>
    <w:p w:rsidR="003D2239" w:rsidRDefault="003D2239" w:rsidP="00B42E7A">
      <w:pPr>
        <w:spacing w:after="240" w:line="360" w:lineRule="exact"/>
        <w:jc w:val="both"/>
      </w:pPr>
      <w:r w:rsidRPr="00412205">
        <w:t>Während der Wartefrist darf der öffentliche Auftraggeber / die Vergabestelle den Zuschlag nicht erteilen.</w:t>
      </w:r>
    </w:p>
    <w:p w:rsidR="009B3827" w:rsidRDefault="00F0775D" w:rsidP="00B42E7A">
      <w:pPr>
        <w:spacing w:after="240" w:line="360" w:lineRule="exact"/>
        <w:jc w:val="both"/>
      </w:pPr>
      <w:r w:rsidRPr="00F0775D">
        <w:rPr>
          <w:u w:val="single"/>
        </w:rPr>
        <w:t>Hinweis</w:t>
      </w:r>
      <w:r>
        <w:t xml:space="preserve">: </w:t>
      </w:r>
      <w:r w:rsidR="00B42E7A">
        <w:br/>
      </w:r>
      <w:r>
        <w:t xml:space="preserve">Die Frist zur Beanstandung wird </w:t>
      </w:r>
      <w:r w:rsidRPr="00B42E7A">
        <w:rPr>
          <w:u w:val="single"/>
        </w:rPr>
        <w:t>nicht</w:t>
      </w:r>
      <w:r>
        <w:t xml:space="preserve"> gewahrt, wenn die Beanstandung bei der </w:t>
      </w:r>
      <w:r w:rsidR="00B42E7A">
        <w:br/>
      </w:r>
      <w:r>
        <w:t>Vergabeprüfstelle eingeht.</w:t>
      </w:r>
    </w:p>
    <w:p w:rsidR="00B42E7A" w:rsidRDefault="0090422C" w:rsidP="007232F3">
      <w:pPr>
        <w:pStyle w:val="berschrift2"/>
        <w:spacing w:after="120"/>
        <w:ind w:left="578" w:hanging="578"/>
      </w:pPr>
      <w:r>
        <w:t>Adressat der Beanstandung:</w:t>
      </w:r>
    </w:p>
    <w:p w:rsidR="00B42E7A" w:rsidRDefault="00135C68" w:rsidP="00B42E7A">
      <w:pPr>
        <w:spacing w:after="240" w:line="360" w:lineRule="exact"/>
      </w:pPr>
      <w:sdt>
        <w:sdtPr>
          <w:id w:val="233742055"/>
          <w:placeholder>
            <w:docPart w:val="ED4B7BEC57F3418EA7E228B053564CFB"/>
          </w:placeholder>
          <w:showingPlcHdr/>
        </w:sdtPr>
        <w:sdtEndPr/>
        <w:sdtContent>
          <w:r w:rsidR="00865365" w:rsidRPr="00B42E7A">
            <w:rPr>
              <w:highlight w:val="yellow"/>
            </w:rPr>
            <w:t>Geben Sie hier die Adresse des öffentlichen Auftraggebers oder der Vergabestelle ein!</w:t>
          </w:r>
        </w:sdtContent>
      </w:sdt>
    </w:p>
    <w:p w:rsidR="00ED5AA1" w:rsidRDefault="00ED5AA1" w:rsidP="007232F3">
      <w:pPr>
        <w:pStyle w:val="berschrift2"/>
        <w:spacing w:after="120"/>
        <w:ind w:left="567" w:hanging="567"/>
      </w:pPr>
      <w:r>
        <w:t>Abhilfe</w:t>
      </w:r>
      <w:r w:rsidR="0090644A">
        <w:t>verfahren</w:t>
      </w:r>
      <w:r>
        <w:t xml:space="preserve"> </w:t>
      </w:r>
    </w:p>
    <w:p w:rsidR="00EC41C2" w:rsidRDefault="0090644A" w:rsidP="00B42E7A">
      <w:pPr>
        <w:spacing w:after="240" w:line="360" w:lineRule="exact"/>
        <w:jc w:val="both"/>
      </w:pPr>
      <w:r>
        <w:t xml:space="preserve">Auf eine </w:t>
      </w:r>
      <w:r w:rsidR="003954DB">
        <w:t xml:space="preserve">form- und </w:t>
      </w:r>
      <w:r w:rsidR="00552FB7">
        <w:t xml:space="preserve">fristgerechte </w:t>
      </w:r>
      <w:r>
        <w:t>Beanstandung hat der</w:t>
      </w:r>
      <w:r w:rsidR="0090422C">
        <w:t xml:space="preserve"> öffentliche Auftraggeber </w:t>
      </w:r>
      <w:r w:rsidR="00343884">
        <w:t xml:space="preserve">/ </w:t>
      </w:r>
      <w:r w:rsidR="00EC41C2">
        <w:t xml:space="preserve">die </w:t>
      </w:r>
      <w:r w:rsidR="00343884">
        <w:t xml:space="preserve">Vergabestelle </w:t>
      </w:r>
      <w:r>
        <w:t>zu prüfen</w:t>
      </w:r>
      <w:r w:rsidR="0090422C">
        <w:t>, ob die geltend gemachte Vergaberechtsverletzung tatsächlich besteht und hilft ggf. ab.</w:t>
      </w:r>
      <w:r>
        <w:t xml:space="preserve"> </w:t>
      </w:r>
      <w:r w:rsidR="0090422C">
        <w:t xml:space="preserve">Kommt der öffentliche Auftraggeber </w:t>
      </w:r>
      <w:r w:rsidR="00343884">
        <w:t xml:space="preserve">/ </w:t>
      </w:r>
      <w:r w:rsidR="00EC41C2">
        <w:t xml:space="preserve">die </w:t>
      </w:r>
      <w:r w:rsidR="00343884">
        <w:t xml:space="preserve">Vergabestelle </w:t>
      </w:r>
      <w:r w:rsidR="0090422C">
        <w:t xml:space="preserve">bei </w:t>
      </w:r>
      <w:r w:rsidR="00EC41C2">
        <w:t>der</w:t>
      </w:r>
      <w:r w:rsidR="0090422C">
        <w:t xml:space="preserve"> Abhilfeprüfung zu der Entscheidung, dass die Beanstandung nicht berechtigt ist, teilt er</w:t>
      </w:r>
      <w:r w:rsidR="00EC41C2">
        <w:t xml:space="preserve"> / sie</w:t>
      </w:r>
      <w:r w:rsidR="0090422C">
        <w:t xml:space="preserve"> dies dem Unternehmen in Textform (§ 126 b BGB) mit. </w:t>
      </w:r>
    </w:p>
    <w:p w:rsidR="007232F3" w:rsidRDefault="0090422C" w:rsidP="00B42E7A">
      <w:pPr>
        <w:spacing w:after="240" w:line="360" w:lineRule="exact"/>
        <w:jc w:val="both"/>
      </w:pPr>
      <w:r>
        <w:t xml:space="preserve">Das beanstandende Unternehmen kann auf die Mitteilung über die Nichtabhilfe die Nachprüfung durch die Vergabeprüfstelle </w:t>
      </w:r>
      <w:r w:rsidR="00EC41C2">
        <w:t xml:space="preserve">beim </w:t>
      </w:r>
      <w:r w:rsidR="003048C1">
        <w:t xml:space="preserve">Ministerium für Wirtschaft, Verkehr, Landwirtschaft und Weinbau </w:t>
      </w:r>
      <w:r>
        <w:t>herbeiführen oder auf die Fortsetzung des Verfahrens verzichten. Der Verzicht kann bereits mit der Beanstandung erklärt werden</w:t>
      </w:r>
      <w:r w:rsidR="00A7112B">
        <w:t xml:space="preserve">. </w:t>
      </w:r>
    </w:p>
    <w:p w:rsidR="0090422C" w:rsidRDefault="00EC41C2" w:rsidP="00B42E7A">
      <w:pPr>
        <w:spacing w:after="240" w:line="360" w:lineRule="exact"/>
        <w:jc w:val="both"/>
      </w:pPr>
      <w:r>
        <w:lastRenderedPageBreak/>
        <w:t xml:space="preserve">Erfolgt zunächst die </w:t>
      </w:r>
      <w:r w:rsidR="0090422C">
        <w:t xml:space="preserve">Mitteilung des öffentlichen Auftraggebers </w:t>
      </w:r>
      <w:r>
        <w:t xml:space="preserve">/ der Vergabestelle </w:t>
      </w:r>
      <w:r w:rsidR="0090422C">
        <w:t>über die Nichtabhilfe</w:t>
      </w:r>
      <w:r>
        <w:t>, kann dem beanstandenden Unternehmen eine kurze Überlegungsfrist gesetzt werden</w:t>
      </w:r>
      <w:r w:rsidR="0090422C">
        <w:t>. Mit der Verzichtserklärung endet das Zuschlagsverbot und der öffentliche Auftraggeber</w:t>
      </w:r>
      <w:r w:rsidR="003E0B53">
        <w:t xml:space="preserve"> / die Vergabestelle</w:t>
      </w:r>
      <w:r w:rsidR="0090422C">
        <w:t xml:space="preserve"> kann das Vergabeverfahren durch Erteilung des Zuschlags zum Abschluss bringen.</w:t>
      </w:r>
    </w:p>
    <w:p w:rsidR="0090644A" w:rsidRDefault="0090644A" w:rsidP="007232F3">
      <w:pPr>
        <w:pStyle w:val="berschrift2"/>
        <w:spacing w:after="120"/>
        <w:ind w:left="567" w:hanging="567"/>
      </w:pPr>
      <w:r>
        <w:t>Beanstandungsverfahren</w:t>
      </w:r>
    </w:p>
    <w:p w:rsidR="0090422C" w:rsidRDefault="0090422C" w:rsidP="00B42E7A">
      <w:pPr>
        <w:spacing w:after="240" w:line="360" w:lineRule="exact"/>
        <w:jc w:val="both"/>
      </w:pPr>
      <w:r>
        <w:t xml:space="preserve">Soll das Verfahren vor der Vergabeprüfstelle fortgesetzt werden, leitet </w:t>
      </w:r>
      <w:r w:rsidR="00412205">
        <w:t xml:space="preserve">der öffentliche Auftraggeber / </w:t>
      </w:r>
      <w:r>
        <w:t xml:space="preserve">die Vergabestelle die vollständigen Vergabeakten zur Entscheidung an die Vergabeprüfstelle weiter. </w:t>
      </w:r>
      <w:r w:rsidR="00EC41C2">
        <w:t>Nach Eingang der Beanstandung bei der Vergabeprüfstelle unterrichtet diese unverzüglich die für den Auftraggeber zuständige Aufsichtsbehörde über die Einleitung des Nachprüfungsverfahrens.</w:t>
      </w:r>
      <w:r w:rsidR="0094234E">
        <w:t xml:space="preserve"> </w:t>
      </w:r>
      <w:r w:rsidR="003D2239">
        <w:t xml:space="preserve">Der öffentliche Auftraggeber / Die Vergabestelle darf vor einer Entscheidung der Vergabeprüfstelle den Zuschlag nicht erteilen. </w:t>
      </w:r>
    </w:p>
    <w:p w:rsidR="00072F65" w:rsidRDefault="003D2239" w:rsidP="00B42E7A">
      <w:pPr>
        <w:spacing w:after="240" w:line="360" w:lineRule="exact"/>
        <w:jc w:val="both"/>
      </w:pPr>
      <w:r>
        <w:t xml:space="preserve">Die Vergabeprüfstelle trifft ihre Entscheidung innerhalb einer Frist von zwei Wochen nach Eingang der vollständigen Vergabeakten. Bei besonderen tatsächlichen und rechtlichen Schwierigkeiten kann die Vergabeprüfstelle die Frist durch begründete Mitteilung an den öffentlichen Auftraggeber </w:t>
      </w:r>
      <w:r w:rsidR="00412205">
        <w:t xml:space="preserve">/ die Vergabestelle </w:t>
      </w:r>
      <w:r>
        <w:t>und d</w:t>
      </w:r>
      <w:r w:rsidR="00412205">
        <w:t>as</w:t>
      </w:r>
      <w:r>
        <w:t xml:space="preserve"> beanstandende </w:t>
      </w:r>
      <w:r w:rsidR="00412205">
        <w:t>Unternehmen</w:t>
      </w:r>
      <w:r>
        <w:t xml:space="preserve"> um höchstens eine Woche verlängern.</w:t>
      </w:r>
    </w:p>
    <w:p w:rsidR="0090644A" w:rsidRDefault="0090644A" w:rsidP="00072F65">
      <w:pPr>
        <w:pStyle w:val="berschrift1"/>
      </w:pPr>
      <w:r>
        <w:t>Kostenrisiko / Gebührenpflicht</w:t>
      </w:r>
    </w:p>
    <w:p w:rsidR="00ED2CEC" w:rsidRDefault="005260B6" w:rsidP="00B42E7A">
      <w:pPr>
        <w:spacing w:after="240" w:line="360" w:lineRule="exact"/>
        <w:jc w:val="both"/>
      </w:pPr>
      <w:r>
        <w:t xml:space="preserve">Für Amtshandlungen der Vergabeprüfstelle werden Gebühren </w:t>
      </w:r>
      <w:r w:rsidR="00797525">
        <w:t xml:space="preserve">zur Deckung des Verwaltungsaufwands </w:t>
      </w:r>
      <w:r>
        <w:t xml:space="preserve">erhoben. </w:t>
      </w:r>
      <w:r w:rsidR="00797525">
        <w:t xml:space="preserve">Die Höhe der Gebühren bestimmt sich nach dem personellen und sachlichen Aufwand der Vergabeprüfstelle unter Berücksichtigung der wirtschaftlichen Bedeutung des Gegenstands der Nachprüfung. </w:t>
      </w:r>
      <w:r>
        <w:t xml:space="preserve">Der Gebührenrahmen beträgt zwischen 100 Euro und 2500 Euro. </w:t>
      </w:r>
    </w:p>
    <w:p w:rsidR="00ED2CEC" w:rsidRDefault="005260B6" w:rsidP="00B42E7A">
      <w:pPr>
        <w:spacing w:after="240" w:line="360" w:lineRule="exact"/>
        <w:jc w:val="both"/>
      </w:pPr>
      <w:r>
        <w:t>Gebühren werden nicht erhoben, wenn das Unternehmen die Verletzung des Vergaberechts im konkreten Vergabeverfahren zu Recht beanstandet hat.</w:t>
      </w:r>
      <w:r w:rsidR="006E6D8D">
        <w:t xml:space="preserve"> </w:t>
      </w:r>
      <w:r w:rsidR="00ED2CEC">
        <w:t xml:space="preserve">Aufwendungen zur zweckentsprechenden Rechtsverfolgung (z. B. Anwaltskosten) werden nicht erstattet. </w:t>
      </w:r>
    </w:p>
    <w:p w:rsidR="005260B6" w:rsidRDefault="007D5970" w:rsidP="00B42E7A">
      <w:pPr>
        <w:spacing w:after="240" w:line="360" w:lineRule="exact"/>
        <w:jc w:val="both"/>
      </w:pPr>
      <w:r>
        <w:t xml:space="preserve">Ein möglicher Gebührenbescheid wird nach Abschluss des Beanstandungsverfahrens </w:t>
      </w:r>
      <w:r w:rsidR="00B430DD">
        <w:t xml:space="preserve">von der Vergabeprüfstelle </w:t>
      </w:r>
      <w:r>
        <w:t xml:space="preserve">erteilt. </w:t>
      </w:r>
    </w:p>
    <w:p w:rsidR="0090422C" w:rsidRDefault="0090422C" w:rsidP="00A560DA">
      <w:pPr>
        <w:spacing w:after="240" w:line="360" w:lineRule="exact"/>
      </w:pPr>
    </w:p>
    <w:sectPr w:rsidR="0090422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68" w:rsidRDefault="00135C68" w:rsidP="007232F3">
      <w:r>
        <w:separator/>
      </w:r>
    </w:p>
  </w:endnote>
  <w:endnote w:type="continuationSeparator" w:id="0">
    <w:p w:rsidR="00135C68" w:rsidRDefault="00135C68" w:rsidP="0072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523154"/>
      <w:docPartObj>
        <w:docPartGallery w:val="Page Numbers (Bottom of Page)"/>
        <w:docPartUnique/>
      </w:docPartObj>
    </w:sdtPr>
    <w:sdtEndPr/>
    <w:sdtContent>
      <w:p w:rsidR="00072F65" w:rsidRDefault="00072F65">
        <w:pPr>
          <w:pStyle w:val="Fuzeile"/>
          <w:jc w:val="right"/>
        </w:pPr>
        <w:r>
          <w:fldChar w:fldCharType="begin"/>
        </w:r>
        <w:r>
          <w:instrText>PAGE   \* MERGEFORMAT</w:instrText>
        </w:r>
        <w:r>
          <w:fldChar w:fldCharType="separate"/>
        </w:r>
        <w:r w:rsidR="00135C68">
          <w:rPr>
            <w:noProof/>
          </w:rPr>
          <w:t>1</w:t>
        </w:r>
        <w:r>
          <w:fldChar w:fldCharType="end"/>
        </w:r>
      </w:p>
    </w:sdtContent>
  </w:sdt>
  <w:p w:rsidR="00072F65" w:rsidRDefault="00072F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68" w:rsidRDefault="00135C68" w:rsidP="007232F3">
      <w:r>
        <w:separator/>
      </w:r>
    </w:p>
  </w:footnote>
  <w:footnote w:type="continuationSeparator" w:id="0">
    <w:p w:rsidR="00135C68" w:rsidRDefault="00135C68" w:rsidP="0072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39F"/>
    <w:multiLevelType w:val="hybridMultilevel"/>
    <w:tmpl w:val="1E2247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E461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1F7255"/>
    <w:multiLevelType w:val="multilevel"/>
    <w:tmpl w:val="F612C32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rPr>
    </w:lvl>
    <w:lvl w:ilvl="2">
      <w:start w:val="1"/>
      <w:numFmt w:val="decimal"/>
      <w:pStyle w:val="berschrift3"/>
      <w:lvlText w:val="%1.%2.2"/>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C0B1769"/>
    <w:multiLevelType w:val="multilevel"/>
    <w:tmpl w:val="D2583754"/>
    <w:lvl w:ilvl="0">
      <w:start w:val="1"/>
      <w:numFmt w:val="upperRoman"/>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0265B3"/>
    <w:multiLevelType w:val="hybridMultilevel"/>
    <w:tmpl w:val="A788BE5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2616DE"/>
    <w:multiLevelType w:val="hybridMultilevel"/>
    <w:tmpl w:val="A41C4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C24902"/>
    <w:multiLevelType w:val="multilevel"/>
    <w:tmpl w:val="211692B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AB5064"/>
    <w:multiLevelType w:val="multilevel"/>
    <w:tmpl w:val="AFDC03D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C657E7"/>
    <w:multiLevelType w:val="multilevel"/>
    <w:tmpl w:val="F2041F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302AE4"/>
    <w:multiLevelType w:val="hybridMultilevel"/>
    <w:tmpl w:val="40848A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606B16"/>
    <w:multiLevelType w:val="multilevel"/>
    <w:tmpl w:val="5B00A1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1.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DD473A3"/>
    <w:multiLevelType w:val="multilevel"/>
    <w:tmpl w:val="F9C45A2E"/>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8"/>
  </w:num>
  <w:num w:numId="4">
    <w:abstractNumId w:val="5"/>
  </w:num>
  <w:num w:numId="5">
    <w:abstractNumId w:val="4"/>
  </w:num>
  <w:num w:numId="6">
    <w:abstractNumId w:val="9"/>
  </w:num>
  <w:num w:numId="7">
    <w:abstractNumId w:val="0"/>
  </w:num>
  <w:num w:numId="8">
    <w:abstractNumId w:val="1"/>
  </w:num>
  <w:num w:numId="9">
    <w:abstractNumId w:val="1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68"/>
    <w:rsid w:val="000030E3"/>
    <w:rsid w:val="00057D8F"/>
    <w:rsid w:val="00072F65"/>
    <w:rsid w:val="00073BE3"/>
    <w:rsid w:val="000759BD"/>
    <w:rsid w:val="00097B6B"/>
    <w:rsid w:val="000D1B29"/>
    <w:rsid w:val="000E4FA2"/>
    <w:rsid w:val="000F78F4"/>
    <w:rsid w:val="00135C68"/>
    <w:rsid w:val="00136660"/>
    <w:rsid w:val="00172B0A"/>
    <w:rsid w:val="001A7D64"/>
    <w:rsid w:val="001F4389"/>
    <w:rsid w:val="00276839"/>
    <w:rsid w:val="002D73FB"/>
    <w:rsid w:val="002E7E79"/>
    <w:rsid w:val="003048C1"/>
    <w:rsid w:val="003326A8"/>
    <w:rsid w:val="00343884"/>
    <w:rsid w:val="003954DB"/>
    <w:rsid w:val="00395B14"/>
    <w:rsid w:val="00397DC8"/>
    <w:rsid w:val="003B648F"/>
    <w:rsid w:val="003B6D9F"/>
    <w:rsid w:val="003D0565"/>
    <w:rsid w:val="003D2239"/>
    <w:rsid w:val="003E0B53"/>
    <w:rsid w:val="00412205"/>
    <w:rsid w:val="0041230F"/>
    <w:rsid w:val="0044452E"/>
    <w:rsid w:val="00460669"/>
    <w:rsid w:val="0046600C"/>
    <w:rsid w:val="004F0969"/>
    <w:rsid w:val="004F0D48"/>
    <w:rsid w:val="0050093D"/>
    <w:rsid w:val="005257C4"/>
    <w:rsid w:val="005260B6"/>
    <w:rsid w:val="00552FB7"/>
    <w:rsid w:val="00555D46"/>
    <w:rsid w:val="00564DFD"/>
    <w:rsid w:val="005A030D"/>
    <w:rsid w:val="005C7716"/>
    <w:rsid w:val="00660337"/>
    <w:rsid w:val="006E6D8D"/>
    <w:rsid w:val="007232F3"/>
    <w:rsid w:val="00735EBE"/>
    <w:rsid w:val="00751E8C"/>
    <w:rsid w:val="00797525"/>
    <w:rsid w:val="007C2466"/>
    <w:rsid w:val="007C32E3"/>
    <w:rsid w:val="007D5930"/>
    <w:rsid w:val="007D5970"/>
    <w:rsid w:val="007E798B"/>
    <w:rsid w:val="008251EF"/>
    <w:rsid w:val="008576E6"/>
    <w:rsid w:val="00865365"/>
    <w:rsid w:val="008B152E"/>
    <w:rsid w:val="008C6709"/>
    <w:rsid w:val="0090422C"/>
    <w:rsid w:val="0090644A"/>
    <w:rsid w:val="009267A8"/>
    <w:rsid w:val="0094234E"/>
    <w:rsid w:val="0095348F"/>
    <w:rsid w:val="00955697"/>
    <w:rsid w:val="00986F33"/>
    <w:rsid w:val="009A4C44"/>
    <w:rsid w:val="009B3827"/>
    <w:rsid w:val="00A560DA"/>
    <w:rsid w:val="00A569C2"/>
    <w:rsid w:val="00A7112B"/>
    <w:rsid w:val="00A73090"/>
    <w:rsid w:val="00AA2A69"/>
    <w:rsid w:val="00AE1FF7"/>
    <w:rsid w:val="00B04235"/>
    <w:rsid w:val="00B42E7A"/>
    <w:rsid w:val="00B430DD"/>
    <w:rsid w:val="00B50DDB"/>
    <w:rsid w:val="00B74512"/>
    <w:rsid w:val="00B9242D"/>
    <w:rsid w:val="00BF2F91"/>
    <w:rsid w:val="00C377CC"/>
    <w:rsid w:val="00CA3052"/>
    <w:rsid w:val="00CE605E"/>
    <w:rsid w:val="00D05B04"/>
    <w:rsid w:val="00D100E2"/>
    <w:rsid w:val="00D33234"/>
    <w:rsid w:val="00D632D7"/>
    <w:rsid w:val="00D741CD"/>
    <w:rsid w:val="00D82BC4"/>
    <w:rsid w:val="00E200FA"/>
    <w:rsid w:val="00E32E98"/>
    <w:rsid w:val="00E802F0"/>
    <w:rsid w:val="00E947B5"/>
    <w:rsid w:val="00E96BE4"/>
    <w:rsid w:val="00EC2FCC"/>
    <w:rsid w:val="00EC41C2"/>
    <w:rsid w:val="00ED2CEC"/>
    <w:rsid w:val="00ED5AA1"/>
    <w:rsid w:val="00F0775D"/>
    <w:rsid w:val="00F2357A"/>
    <w:rsid w:val="00F5010E"/>
    <w:rsid w:val="00F63695"/>
    <w:rsid w:val="00FD6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92C3DF-3CE0-4E91-A7B3-799531CA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600C"/>
    <w:pPr>
      <w:spacing w:after="0" w:line="240" w:lineRule="auto"/>
    </w:pPr>
    <w:rPr>
      <w:sz w:val="24"/>
      <w:szCs w:val="24"/>
    </w:rPr>
  </w:style>
  <w:style w:type="paragraph" w:styleId="berschrift1">
    <w:name w:val="heading 1"/>
    <w:basedOn w:val="Standard"/>
    <w:next w:val="Standard"/>
    <w:link w:val="berschrift1Zchn"/>
    <w:uiPriority w:val="9"/>
    <w:qFormat/>
    <w:rsid w:val="00AA2A69"/>
    <w:pPr>
      <w:keepNext/>
      <w:numPr>
        <w:numId w:val="11"/>
      </w:numPr>
      <w:spacing w:before="240" w:after="60"/>
      <w:outlineLvl w:val="0"/>
    </w:pPr>
    <w:rPr>
      <w:rFonts w:asciiTheme="majorHAnsi" w:eastAsiaTheme="majorEastAsia" w:hAnsiTheme="majorHAnsi"/>
      <w:b/>
      <w:bCs/>
      <w:kern w:val="32"/>
      <w:szCs w:val="32"/>
    </w:rPr>
  </w:style>
  <w:style w:type="paragraph" w:styleId="berschrift2">
    <w:name w:val="heading 2"/>
    <w:basedOn w:val="Listenabsatz"/>
    <w:next w:val="Standard"/>
    <w:link w:val="berschrift2Zchn"/>
    <w:uiPriority w:val="9"/>
    <w:unhideWhenUsed/>
    <w:qFormat/>
    <w:rsid w:val="00B74512"/>
    <w:pPr>
      <w:numPr>
        <w:ilvl w:val="1"/>
        <w:numId w:val="11"/>
      </w:numPr>
      <w:spacing w:after="240" w:line="360" w:lineRule="exact"/>
      <w:outlineLvl w:val="1"/>
    </w:pPr>
    <w:rPr>
      <w:b/>
    </w:rPr>
  </w:style>
  <w:style w:type="paragraph" w:styleId="berschrift3">
    <w:name w:val="heading 3"/>
    <w:basedOn w:val="Standard"/>
    <w:next w:val="Standard"/>
    <w:link w:val="berschrift3Zchn"/>
    <w:uiPriority w:val="9"/>
    <w:unhideWhenUsed/>
    <w:qFormat/>
    <w:rsid w:val="00A73090"/>
    <w:pPr>
      <w:keepNext/>
      <w:numPr>
        <w:ilvl w:val="2"/>
        <w:numId w:val="11"/>
      </w:numPr>
      <w:spacing w:before="240" w:after="60"/>
      <w:outlineLvl w:val="2"/>
    </w:pPr>
    <w:rPr>
      <w:rFonts w:asciiTheme="majorHAnsi" w:eastAsiaTheme="majorEastAsia" w:hAnsiTheme="majorHAnsi"/>
      <w:bCs/>
      <w:szCs w:val="26"/>
    </w:rPr>
  </w:style>
  <w:style w:type="paragraph" w:styleId="berschrift4">
    <w:name w:val="heading 4"/>
    <w:basedOn w:val="Standard"/>
    <w:next w:val="Standard"/>
    <w:link w:val="berschrift4Zchn"/>
    <w:uiPriority w:val="9"/>
    <w:semiHidden/>
    <w:unhideWhenUsed/>
    <w:qFormat/>
    <w:rsid w:val="0046600C"/>
    <w:pPr>
      <w:keepNext/>
      <w:numPr>
        <w:ilvl w:val="3"/>
        <w:numId w:val="11"/>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46600C"/>
    <w:pPr>
      <w:numPr>
        <w:ilvl w:val="4"/>
        <w:numId w:val="11"/>
      </w:num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46600C"/>
    <w:pPr>
      <w:numPr>
        <w:ilvl w:val="5"/>
        <w:numId w:val="1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46600C"/>
    <w:pPr>
      <w:numPr>
        <w:ilvl w:val="6"/>
        <w:numId w:val="11"/>
      </w:numPr>
      <w:spacing w:before="240" w:after="60"/>
      <w:outlineLvl w:val="6"/>
    </w:pPr>
  </w:style>
  <w:style w:type="paragraph" w:styleId="berschrift8">
    <w:name w:val="heading 8"/>
    <w:basedOn w:val="Standard"/>
    <w:next w:val="Standard"/>
    <w:link w:val="berschrift8Zchn"/>
    <w:uiPriority w:val="9"/>
    <w:semiHidden/>
    <w:unhideWhenUsed/>
    <w:qFormat/>
    <w:rsid w:val="0046600C"/>
    <w:pPr>
      <w:numPr>
        <w:ilvl w:val="7"/>
        <w:numId w:val="11"/>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46600C"/>
    <w:pPr>
      <w:numPr>
        <w:ilvl w:val="8"/>
        <w:numId w:val="11"/>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2A69"/>
    <w:rPr>
      <w:rFonts w:asciiTheme="majorHAnsi" w:eastAsiaTheme="majorEastAsia" w:hAnsiTheme="majorHAnsi"/>
      <w:b/>
      <w:bCs/>
      <w:kern w:val="32"/>
      <w:sz w:val="24"/>
      <w:szCs w:val="32"/>
    </w:rPr>
  </w:style>
  <w:style w:type="character" w:customStyle="1" w:styleId="berschrift2Zchn">
    <w:name w:val="Überschrift 2 Zchn"/>
    <w:basedOn w:val="Absatz-Standardschriftart"/>
    <w:link w:val="berschrift2"/>
    <w:uiPriority w:val="9"/>
    <w:rsid w:val="00B74512"/>
    <w:rPr>
      <w:b/>
      <w:sz w:val="24"/>
      <w:szCs w:val="24"/>
    </w:rPr>
  </w:style>
  <w:style w:type="character" w:customStyle="1" w:styleId="berschrift3Zchn">
    <w:name w:val="Überschrift 3 Zchn"/>
    <w:basedOn w:val="Absatz-Standardschriftart"/>
    <w:link w:val="berschrift3"/>
    <w:uiPriority w:val="9"/>
    <w:rsid w:val="00A73090"/>
    <w:rPr>
      <w:rFonts w:asciiTheme="majorHAnsi" w:eastAsiaTheme="majorEastAsia" w:hAnsiTheme="majorHAnsi"/>
      <w:bCs/>
      <w:sz w:val="24"/>
      <w:szCs w:val="26"/>
    </w:rPr>
  </w:style>
  <w:style w:type="character" w:customStyle="1" w:styleId="berschrift4Zchn">
    <w:name w:val="Überschrift 4 Zchn"/>
    <w:basedOn w:val="Absatz-Standardschriftart"/>
    <w:link w:val="berschrift4"/>
    <w:uiPriority w:val="9"/>
    <w:semiHidden/>
    <w:rsid w:val="0046600C"/>
    <w:rPr>
      <w:b/>
      <w:bCs/>
      <w:sz w:val="28"/>
      <w:szCs w:val="28"/>
    </w:rPr>
  </w:style>
  <w:style w:type="character" w:customStyle="1" w:styleId="berschrift5Zchn">
    <w:name w:val="Überschrift 5 Zchn"/>
    <w:basedOn w:val="Absatz-Standardschriftart"/>
    <w:link w:val="berschrift5"/>
    <w:uiPriority w:val="9"/>
    <w:semiHidden/>
    <w:rsid w:val="0046600C"/>
    <w:rPr>
      <w:b/>
      <w:bCs/>
      <w:i/>
      <w:iCs/>
      <w:sz w:val="26"/>
      <w:szCs w:val="26"/>
    </w:rPr>
  </w:style>
  <w:style w:type="character" w:customStyle="1" w:styleId="berschrift6Zchn">
    <w:name w:val="Überschrift 6 Zchn"/>
    <w:basedOn w:val="Absatz-Standardschriftart"/>
    <w:link w:val="berschrift6"/>
    <w:uiPriority w:val="9"/>
    <w:semiHidden/>
    <w:rsid w:val="0046600C"/>
    <w:rPr>
      <w:b/>
      <w:bCs/>
    </w:rPr>
  </w:style>
  <w:style w:type="character" w:customStyle="1" w:styleId="berschrift7Zchn">
    <w:name w:val="Überschrift 7 Zchn"/>
    <w:basedOn w:val="Absatz-Standardschriftart"/>
    <w:link w:val="berschrift7"/>
    <w:uiPriority w:val="9"/>
    <w:semiHidden/>
    <w:rsid w:val="0046600C"/>
    <w:rPr>
      <w:sz w:val="24"/>
      <w:szCs w:val="24"/>
    </w:rPr>
  </w:style>
  <w:style w:type="character" w:customStyle="1" w:styleId="berschrift8Zchn">
    <w:name w:val="Überschrift 8 Zchn"/>
    <w:basedOn w:val="Absatz-Standardschriftart"/>
    <w:link w:val="berschrift8"/>
    <w:uiPriority w:val="9"/>
    <w:semiHidden/>
    <w:rsid w:val="0046600C"/>
    <w:rPr>
      <w:i/>
      <w:iCs/>
      <w:sz w:val="24"/>
      <w:szCs w:val="24"/>
    </w:rPr>
  </w:style>
  <w:style w:type="character" w:customStyle="1" w:styleId="berschrift9Zchn">
    <w:name w:val="Überschrift 9 Zchn"/>
    <w:basedOn w:val="Absatz-Standardschriftart"/>
    <w:link w:val="berschrift9"/>
    <w:uiPriority w:val="9"/>
    <w:semiHidden/>
    <w:rsid w:val="0046600C"/>
    <w:rPr>
      <w:rFonts w:asciiTheme="majorHAnsi" w:eastAsiaTheme="majorEastAsia" w:hAnsiTheme="majorHAnsi"/>
    </w:rPr>
  </w:style>
  <w:style w:type="paragraph" w:styleId="Titel">
    <w:name w:val="Title"/>
    <w:basedOn w:val="Standard"/>
    <w:next w:val="Standard"/>
    <w:link w:val="TitelZchn"/>
    <w:uiPriority w:val="10"/>
    <w:qFormat/>
    <w:rsid w:val="00A73090"/>
    <w:pPr>
      <w:spacing w:before="240" w:after="60"/>
      <w:jc w:val="center"/>
      <w:outlineLvl w:val="0"/>
    </w:pPr>
    <w:rPr>
      <w:rFonts w:asciiTheme="majorHAnsi" w:eastAsiaTheme="majorEastAsia" w:hAnsiTheme="majorHAnsi"/>
      <w:bCs/>
      <w:kern w:val="28"/>
      <w:szCs w:val="32"/>
    </w:rPr>
  </w:style>
  <w:style w:type="character" w:customStyle="1" w:styleId="TitelZchn">
    <w:name w:val="Titel Zchn"/>
    <w:basedOn w:val="Absatz-Standardschriftart"/>
    <w:link w:val="Titel"/>
    <w:uiPriority w:val="10"/>
    <w:rsid w:val="00A73090"/>
    <w:rPr>
      <w:rFonts w:asciiTheme="majorHAnsi" w:eastAsiaTheme="majorEastAsia" w:hAnsiTheme="majorHAnsi"/>
      <w:bCs/>
      <w:kern w:val="28"/>
      <w:sz w:val="24"/>
      <w:szCs w:val="32"/>
    </w:rPr>
  </w:style>
  <w:style w:type="paragraph" w:styleId="Untertitel">
    <w:name w:val="Subtitle"/>
    <w:basedOn w:val="Standard"/>
    <w:next w:val="Standard"/>
    <w:link w:val="UntertitelZchn"/>
    <w:uiPriority w:val="11"/>
    <w:qFormat/>
    <w:rsid w:val="0046600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6600C"/>
    <w:rPr>
      <w:rFonts w:asciiTheme="majorHAnsi" w:eastAsiaTheme="majorEastAsia" w:hAnsiTheme="majorHAnsi"/>
      <w:sz w:val="24"/>
      <w:szCs w:val="24"/>
    </w:rPr>
  </w:style>
  <w:style w:type="character" w:styleId="Fett">
    <w:name w:val="Strong"/>
    <w:basedOn w:val="Absatz-Standardschriftart"/>
    <w:uiPriority w:val="22"/>
    <w:qFormat/>
    <w:rsid w:val="0046600C"/>
    <w:rPr>
      <w:b/>
      <w:bCs/>
    </w:rPr>
  </w:style>
  <w:style w:type="character" w:styleId="Hervorhebung">
    <w:name w:val="Emphasis"/>
    <w:basedOn w:val="Absatz-Standardschriftart"/>
    <w:uiPriority w:val="20"/>
    <w:qFormat/>
    <w:rsid w:val="0046600C"/>
    <w:rPr>
      <w:rFonts w:asciiTheme="minorHAnsi" w:hAnsiTheme="minorHAnsi"/>
      <w:b/>
      <w:i/>
      <w:iCs/>
    </w:rPr>
  </w:style>
  <w:style w:type="paragraph" w:styleId="KeinLeerraum">
    <w:name w:val="No Spacing"/>
    <w:basedOn w:val="Standard"/>
    <w:uiPriority w:val="1"/>
    <w:qFormat/>
    <w:rsid w:val="0046600C"/>
    <w:rPr>
      <w:szCs w:val="32"/>
    </w:rPr>
  </w:style>
  <w:style w:type="paragraph" w:styleId="Listenabsatz">
    <w:name w:val="List Paragraph"/>
    <w:basedOn w:val="Standard"/>
    <w:uiPriority w:val="34"/>
    <w:qFormat/>
    <w:rsid w:val="0046600C"/>
    <w:pPr>
      <w:ind w:left="720"/>
      <w:contextualSpacing/>
    </w:pPr>
  </w:style>
  <w:style w:type="paragraph" w:styleId="Zitat">
    <w:name w:val="Quote"/>
    <w:basedOn w:val="Standard"/>
    <w:next w:val="Standard"/>
    <w:link w:val="ZitatZchn"/>
    <w:uiPriority w:val="29"/>
    <w:qFormat/>
    <w:rsid w:val="0046600C"/>
    <w:rPr>
      <w:i/>
    </w:rPr>
  </w:style>
  <w:style w:type="character" w:customStyle="1" w:styleId="ZitatZchn">
    <w:name w:val="Zitat Zchn"/>
    <w:basedOn w:val="Absatz-Standardschriftart"/>
    <w:link w:val="Zitat"/>
    <w:uiPriority w:val="29"/>
    <w:rsid w:val="0046600C"/>
    <w:rPr>
      <w:i/>
      <w:sz w:val="24"/>
      <w:szCs w:val="24"/>
    </w:rPr>
  </w:style>
  <w:style w:type="paragraph" w:styleId="IntensivesZitat">
    <w:name w:val="Intense Quote"/>
    <w:basedOn w:val="Standard"/>
    <w:next w:val="Standard"/>
    <w:link w:val="IntensivesZitatZchn"/>
    <w:uiPriority w:val="30"/>
    <w:qFormat/>
    <w:rsid w:val="0046600C"/>
    <w:pPr>
      <w:ind w:left="720" w:right="720"/>
    </w:pPr>
    <w:rPr>
      <w:b/>
      <w:i/>
      <w:szCs w:val="22"/>
    </w:rPr>
  </w:style>
  <w:style w:type="character" w:customStyle="1" w:styleId="IntensivesZitatZchn">
    <w:name w:val="Intensives Zitat Zchn"/>
    <w:basedOn w:val="Absatz-Standardschriftart"/>
    <w:link w:val="IntensivesZitat"/>
    <w:uiPriority w:val="30"/>
    <w:rsid w:val="0046600C"/>
    <w:rPr>
      <w:b/>
      <w:i/>
      <w:sz w:val="24"/>
    </w:rPr>
  </w:style>
  <w:style w:type="character" w:styleId="SchwacheHervorhebung">
    <w:name w:val="Subtle Emphasis"/>
    <w:uiPriority w:val="19"/>
    <w:qFormat/>
    <w:rsid w:val="0046600C"/>
    <w:rPr>
      <w:i/>
      <w:color w:val="5A5A5A" w:themeColor="text1" w:themeTint="A5"/>
    </w:rPr>
  </w:style>
  <w:style w:type="character" w:styleId="IntensiveHervorhebung">
    <w:name w:val="Intense Emphasis"/>
    <w:basedOn w:val="Absatz-Standardschriftart"/>
    <w:uiPriority w:val="21"/>
    <w:qFormat/>
    <w:rsid w:val="0046600C"/>
    <w:rPr>
      <w:b/>
      <w:i/>
      <w:sz w:val="24"/>
      <w:szCs w:val="24"/>
      <w:u w:val="single"/>
    </w:rPr>
  </w:style>
  <w:style w:type="character" w:styleId="SchwacherVerweis">
    <w:name w:val="Subtle Reference"/>
    <w:basedOn w:val="Absatz-Standardschriftart"/>
    <w:uiPriority w:val="31"/>
    <w:qFormat/>
    <w:rsid w:val="0046600C"/>
    <w:rPr>
      <w:sz w:val="24"/>
      <w:szCs w:val="24"/>
      <w:u w:val="single"/>
    </w:rPr>
  </w:style>
  <w:style w:type="character" w:styleId="IntensiverVerweis">
    <w:name w:val="Intense Reference"/>
    <w:basedOn w:val="Absatz-Standardschriftart"/>
    <w:uiPriority w:val="32"/>
    <w:qFormat/>
    <w:rsid w:val="0046600C"/>
    <w:rPr>
      <w:b/>
      <w:sz w:val="24"/>
      <w:u w:val="single"/>
    </w:rPr>
  </w:style>
  <w:style w:type="character" w:styleId="Buchtitel">
    <w:name w:val="Book Title"/>
    <w:basedOn w:val="Absatz-Standardschriftart"/>
    <w:uiPriority w:val="33"/>
    <w:qFormat/>
    <w:rsid w:val="0046600C"/>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6600C"/>
    <w:pPr>
      <w:outlineLvl w:val="9"/>
    </w:pPr>
  </w:style>
  <w:style w:type="table" w:styleId="Tabellenraster">
    <w:name w:val="Table Grid"/>
    <w:basedOn w:val="NormaleTabelle"/>
    <w:uiPriority w:val="59"/>
    <w:rsid w:val="0033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D5930"/>
    <w:rPr>
      <w:color w:val="808080"/>
    </w:rPr>
  </w:style>
  <w:style w:type="paragraph" w:styleId="Kopfzeile">
    <w:name w:val="header"/>
    <w:basedOn w:val="Standard"/>
    <w:link w:val="KopfzeileZchn"/>
    <w:uiPriority w:val="99"/>
    <w:unhideWhenUsed/>
    <w:rsid w:val="007232F3"/>
    <w:pPr>
      <w:tabs>
        <w:tab w:val="center" w:pos="4536"/>
        <w:tab w:val="right" w:pos="9072"/>
      </w:tabs>
    </w:pPr>
  </w:style>
  <w:style w:type="character" w:customStyle="1" w:styleId="KopfzeileZchn">
    <w:name w:val="Kopfzeile Zchn"/>
    <w:basedOn w:val="Absatz-Standardschriftart"/>
    <w:link w:val="Kopfzeile"/>
    <w:uiPriority w:val="99"/>
    <w:rsid w:val="007232F3"/>
    <w:rPr>
      <w:sz w:val="24"/>
      <w:szCs w:val="24"/>
    </w:rPr>
  </w:style>
  <w:style w:type="paragraph" w:styleId="Fuzeile">
    <w:name w:val="footer"/>
    <w:basedOn w:val="Standard"/>
    <w:link w:val="FuzeileZchn"/>
    <w:uiPriority w:val="99"/>
    <w:unhideWhenUsed/>
    <w:rsid w:val="007232F3"/>
    <w:pPr>
      <w:tabs>
        <w:tab w:val="center" w:pos="4536"/>
        <w:tab w:val="right" w:pos="9072"/>
      </w:tabs>
    </w:pPr>
  </w:style>
  <w:style w:type="character" w:customStyle="1" w:styleId="FuzeileZchn">
    <w:name w:val="Fußzeile Zchn"/>
    <w:basedOn w:val="Absatz-Standardschriftart"/>
    <w:link w:val="Fuzeile"/>
    <w:uiPriority w:val="99"/>
    <w:rsid w:val="00723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001%20Rechtsgrundlagen\04%20Land%20RLP\03%20RechtsVO%20Vergabepr&#252;fstellen%20Unterschwellenbereich%202018\02%20Nachpr&#252;fung%20in%20der%20Praxis\01%20Rundschreiben%20und%20Formulare\MWVLW%2027.05.2021%20Vorabinformation%20nach%20&#167;%204%20NachprVO%20Bieter%20Vorlag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E2080E8ACB4257AD2DE5DDB524E233"/>
        <w:category>
          <w:name w:val="Allgemein"/>
          <w:gallery w:val="placeholder"/>
        </w:category>
        <w:types>
          <w:type w:val="bbPlcHdr"/>
        </w:types>
        <w:behaviors>
          <w:behavior w:val="content"/>
        </w:behaviors>
        <w:guid w:val="{3285834A-E762-4588-96FF-E59830357DFD}"/>
      </w:docPartPr>
      <w:docPartBody>
        <w:p w:rsidR="00000000" w:rsidRDefault="00E531DF">
          <w:pPr>
            <w:pStyle w:val="50E2080E8ACB4257AD2DE5DDB524E233"/>
          </w:pPr>
          <w:r w:rsidRPr="00955697">
            <w:rPr>
              <w:rStyle w:val="Platzhaltertext"/>
              <w:highlight w:val="yellow"/>
            </w:rPr>
            <w:t>Öffentlicher Auftraggeber oder Vergabestelle</w:t>
          </w:r>
        </w:p>
      </w:docPartBody>
    </w:docPart>
    <w:docPart>
      <w:docPartPr>
        <w:name w:val="E5F313DA4FC849ADABDC6B657DA9FF8C"/>
        <w:category>
          <w:name w:val="Allgemein"/>
          <w:gallery w:val="placeholder"/>
        </w:category>
        <w:types>
          <w:type w:val="bbPlcHdr"/>
        </w:types>
        <w:behaviors>
          <w:behavior w:val="content"/>
        </w:behaviors>
        <w:guid w:val="{9A9AF293-53AE-4C64-AABD-DCAB84326282}"/>
      </w:docPartPr>
      <w:docPartBody>
        <w:p w:rsidR="00000000" w:rsidRDefault="00E531DF">
          <w:pPr>
            <w:pStyle w:val="E5F313DA4FC849ADABDC6B657DA9FF8C"/>
          </w:pPr>
          <w:r w:rsidRPr="00955697">
            <w:rPr>
              <w:rStyle w:val="Platzhaltertext"/>
              <w:highlight w:val="yellow"/>
            </w:rPr>
            <w:t>Firma</w:t>
          </w:r>
        </w:p>
      </w:docPartBody>
    </w:docPart>
    <w:docPart>
      <w:docPartPr>
        <w:name w:val="3055989C5A334FAC98DBE4F50146CBF9"/>
        <w:category>
          <w:name w:val="Allgemein"/>
          <w:gallery w:val="placeholder"/>
        </w:category>
        <w:types>
          <w:type w:val="bbPlcHdr"/>
        </w:types>
        <w:behaviors>
          <w:behavior w:val="content"/>
        </w:behaviors>
        <w:guid w:val="{8AC9D721-4B9E-4B67-B5E7-FBB582E00F18}"/>
      </w:docPartPr>
      <w:docPartBody>
        <w:p w:rsidR="00000000" w:rsidRDefault="00E531DF">
          <w:pPr>
            <w:pStyle w:val="3055989C5A334FAC98DBE4F50146CBF9"/>
          </w:pPr>
          <w:r w:rsidRPr="00955697">
            <w:rPr>
              <w:rStyle w:val="Platzhaltertext"/>
              <w:highlight w:val="yellow"/>
            </w:rPr>
            <w:t>Datum eingeben</w:t>
          </w:r>
        </w:p>
      </w:docPartBody>
    </w:docPart>
    <w:docPart>
      <w:docPartPr>
        <w:name w:val="6FBA8BC10AFC43EF8C31F0E929591498"/>
        <w:category>
          <w:name w:val="Allgemein"/>
          <w:gallery w:val="placeholder"/>
        </w:category>
        <w:types>
          <w:type w:val="bbPlcHdr"/>
        </w:types>
        <w:behaviors>
          <w:behavior w:val="content"/>
        </w:behaviors>
        <w:guid w:val="{F2328CC5-523C-4310-AF9C-4415CFDF00B3}"/>
      </w:docPartPr>
      <w:docPartBody>
        <w:p w:rsidR="00000000" w:rsidRDefault="00E531DF">
          <w:pPr>
            <w:pStyle w:val="6FBA8BC10AFC43EF8C31F0E929591498"/>
          </w:pPr>
          <w:r w:rsidRPr="00955697">
            <w:rPr>
              <w:rStyle w:val="Platzhaltertext"/>
              <w:highlight w:val="yellow"/>
            </w:rPr>
            <w:t>VergNr. eingeben</w:t>
          </w:r>
        </w:p>
      </w:docPartBody>
    </w:docPart>
    <w:docPart>
      <w:docPartPr>
        <w:name w:val="AA46A9DFE2C143B8ACC9087F7E57ACCE"/>
        <w:category>
          <w:name w:val="Allgemein"/>
          <w:gallery w:val="placeholder"/>
        </w:category>
        <w:types>
          <w:type w:val="bbPlcHdr"/>
        </w:types>
        <w:behaviors>
          <w:behavior w:val="content"/>
        </w:behaviors>
        <w:guid w:val="{7CF975B1-2766-4392-967C-D7173CE03CEC}"/>
      </w:docPartPr>
      <w:docPartBody>
        <w:p w:rsidR="00000000" w:rsidRDefault="00E531DF">
          <w:pPr>
            <w:pStyle w:val="AA46A9DFE2C143B8ACC9087F7E57ACCE"/>
          </w:pPr>
          <w:r w:rsidRPr="00FD6A38">
            <w:rPr>
              <w:rStyle w:val="Platzhaltertext"/>
              <w:highlight w:val="yellow"/>
            </w:rPr>
            <w:t>Zutreffender Auftragsgegenstand auswählen.</w:t>
          </w:r>
        </w:p>
      </w:docPartBody>
    </w:docPart>
    <w:docPart>
      <w:docPartPr>
        <w:name w:val="54B38E342E5F4A14ACDB0E421002ECB7"/>
        <w:category>
          <w:name w:val="Allgemein"/>
          <w:gallery w:val="placeholder"/>
        </w:category>
        <w:types>
          <w:type w:val="bbPlcHdr"/>
        </w:types>
        <w:behaviors>
          <w:behavior w:val="content"/>
        </w:behaviors>
        <w:guid w:val="{335D8F49-8910-43FE-8EBD-3B8A56D1C725}"/>
      </w:docPartPr>
      <w:docPartBody>
        <w:p w:rsidR="00000000" w:rsidRDefault="00E531DF">
          <w:pPr>
            <w:pStyle w:val="54B38E342E5F4A14ACDB0E421002ECB7"/>
          </w:pPr>
          <w:r>
            <w:rPr>
              <w:rStyle w:val="Platzhaltertext"/>
              <w:highlight w:val="yellow"/>
            </w:rPr>
            <w:t xml:space="preserve">Beschreiben </w:t>
          </w:r>
          <w:r w:rsidRPr="003D0565">
            <w:rPr>
              <w:rStyle w:val="Platzhaltertext"/>
              <w:highlight w:val="yellow"/>
            </w:rPr>
            <w:t>Sie hier d</w:t>
          </w:r>
          <w:r>
            <w:rPr>
              <w:rStyle w:val="Platzhaltertext"/>
              <w:highlight w:val="yellow"/>
            </w:rPr>
            <w:t>ie</w:t>
          </w:r>
          <w:r w:rsidRPr="003D0565">
            <w:rPr>
              <w:rStyle w:val="Platzhaltertext"/>
              <w:highlight w:val="yellow"/>
            </w:rPr>
            <w:t xml:space="preserve"> Liefer-, Dienst- oder die Bauleistung!</w:t>
          </w:r>
        </w:p>
      </w:docPartBody>
    </w:docPart>
    <w:docPart>
      <w:docPartPr>
        <w:name w:val="3914159424CF449391AF70B3FF9BF5BC"/>
        <w:category>
          <w:name w:val="Allgemein"/>
          <w:gallery w:val="placeholder"/>
        </w:category>
        <w:types>
          <w:type w:val="bbPlcHdr"/>
        </w:types>
        <w:behaviors>
          <w:behavior w:val="content"/>
        </w:behaviors>
        <w:guid w:val="{8AEE1345-2A30-43C7-B2A9-299DC54B6C75}"/>
      </w:docPartPr>
      <w:docPartBody>
        <w:p w:rsidR="00000000" w:rsidRDefault="00E531DF">
          <w:pPr>
            <w:pStyle w:val="3914159424CF449391AF70B3FF9BF5BC"/>
          </w:pPr>
          <w:r w:rsidRPr="003D0565">
            <w:rPr>
              <w:rStyle w:val="Platzhaltertext"/>
              <w:highlight w:val="yellow"/>
            </w:rPr>
            <w:t>Geben Sie hier das Datum des Angebots ein!.</w:t>
          </w:r>
        </w:p>
      </w:docPartBody>
    </w:docPart>
    <w:docPart>
      <w:docPartPr>
        <w:name w:val="6152933422984D0EA9F2D6B26F1BFEAF"/>
        <w:category>
          <w:name w:val="Allgemein"/>
          <w:gallery w:val="placeholder"/>
        </w:category>
        <w:types>
          <w:type w:val="bbPlcHdr"/>
        </w:types>
        <w:behaviors>
          <w:behavior w:val="content"/>
        </w:behaviors>
        <w:guid w:val="{331F5AD9-BD9D-4468-BE43-81171A1B61E6}"/>
      </w:docPartPr>
      <w:docPartBody>
        <w:p w:rsidR="00000000" w:rsidRDefault="00E531DF">
          <w:pPr>
            <w:pStyle w:val="6152933422984D0EA9F2D6B26F1BFEAF"/>
          </w:pPr>
          <w:r w:rsidRPr="003D0565">
            <w:rPr>
              <w:rStyle w:val="Platzhaltertext"/>
              <w:highlight w:val="yellow"/>
            </w:rPr>
            <w:t>Klicken oder tippen Sie hier, um Text einzugeben.</w:t>
          </w:r>
        </w:p>
      </w:docPartBody>
    </w:docPart>
    <w:docPart>
      <w:docPartPr>
        <w:name w:val="35C3A6ECA8074A37A3FA700FE315EA87"/>
        <w:category>
          <w:name w:val="Allgemein"/>
          <w:gallery w:val="placeholder"/>
        </w:category>
        <w:types>
          <w:type w:val="bbPlcHdr"/>
        </w:types>
        <w:behaviors>
          <w:behavior w:val="content"/>
        </w:behaviors>
        <w:guid w:val="{924DCFBD-0B3B-4F30-B3A1-6565A5AC8476}"/>
      </w:docPartPr>
      <w:docPartBody>
        <w:p w:rsidR="00000000" w:rsidRDefault="00E531DF">
          <w:pPr>
            <w:pStyle w:val="35C3A6ECA8074A37A3FA700FE315EA87"/>
          </w:pPr>
          <w:r w:rsidRPr="005A030D">
            <w:rPr>
              <w:rStyle w:val="Platzhaltertext"/>
              <w:highlight w:val="yellow"/>
            </w:rPr>
            <w:t>Datum des Zuschlags</w:t>
          </w:r>
        </w:p>
      </w:docPartBody>
    </w:docPart>
    <w:docPart>
      <w:docPartPr>
        <w:name w:val="2D44754316C54428AACABBDC5EF3E03D"/>
        <w:category>
          <w:name w:val="Allgemein"/>
          <w:gallery w:val="placeholder"/>
        </w:category>
        <w:types>
          <w:type w:val="bbPlcHdr"/>
        </w:types>
        <w:behaviors>
          <w:behavior w:val="content"/>
        </w:behaviors>
        <w:guid w:val="{7D613723-1458-4F49-80AE-1CEE22FFCF6E}"/>
      </w:docPartPr>
      <w:docPartBody>
        <w:p w:rsidR="00000000" w:rsidRDefault="00E531DF">
          <w:pPr>
            <w:pStyle w:val="2D44754316C54428AACABBDC5EF3E03D"/>
          </w:pPr>
          <w:r w:rsidRPr="00EC2FCC">
            <w:rPr>
              <w:rStyle w:val="Platzhaltertext"/>
              <w:highlight w:val="yellow"/>
            </w:rPr>
            <w:t>Name der Firma</w:t>
          </w:r>
        </w:p>
      </w:docPartBody>
    </w:docPart>
    <w:docPart>
      <w:docPartPr>
        <w:name w:val="97E7F5E063BE49F5A3E47B03E43B1086"/>
        <w:category>
          <w:name w:val="Allgemein"/>
          <w:gallery w:val="placeholder"/>
        </w:category>
        <w:types>
          <w:type w:val="bbPlcHdr"/>
        </w:types>
        <w:behaviors>
          <w:behavior w:val="content"/>
        </w:behaviors>
        <w:guid w:val="{E4BDA6D5-C0DF-4039-82FA-9E2851056241}"/>
      </w:docPartPr>
      <w:docPartBody>
        <w:p w:rsidR="00000000" w:rsidRDefault="00E531DF">
          <w:pPr>
            <w:pStyle w:val="97E7F5E063BE49F5A3E47B03E43B1086"/>
          </w:pPr>
          <w:r>
            <w:rPr>
              <w:rStyle w:val="Platzhaltertext"/>
              <w:highlight w:val="yellow"/>
            </w:rPr>
            <w:t>Bitte geben Sie hier die Gründe an!</w:t>
          </w:r>
        </w:p>
      </w:docPartBody>
    </w:docPart>
    <w:docPart>
      <w:docPartPr>
        <w:name w:val="6D904DA48F674B13B51D1D7993F6EF89"/>
        <w:category>
          <w:name w:val="Allgemein"/>
          <w:gallery w:val="placeholder"/>
        </w:category>
        <w:types>
          <w:type w:val="bbPlcHdr"/>
        </w:types>
        <w:behaviors>
          <w:behavior w:val="content"/>
        </w:behaviors>
        <w:guid w:val="{EFFF2433-3284-4B36-B31A-570CA2B3D172}"/>
      </w:docPartPr>
      <w:docPartBody>
        <w:p w:rsidR="00000000" w:rsidRDefault="00E531DF">
          <w:pPr>
            <w:pStyle w:val="6D904DA48F674B13B51D1D7993F6EF89"/>
          </w:pPr>
          <w:r>
            <w:rPr>
              <w:rStyle w:val="Platzhaltertext"/>
              <w:highlight w:val="yellow"/>
            </w:rPr>
            <w:t>Bitte geben Sie hier die V</w:t>
          </w:r>
          <w:r w:rsidRPr="000F78F4">
            <w:rPr>
              <w:rStyle w:val="Platzhaltertext"/>
              <w:highlight w:val="yellow"/>
            </w:rPr>
            <w:t xml:space="preserve">orschrift </w:t>
          </w:r>
          <w:r>
            <w:rPr>
              <w:rStyle w:val="Platzhaltertext"/>
              <w:highlight w:val="yellow"/>
            </w:rPr>
            <w:t>an</w:t>
          </w:r>
          <w:r w:rsidRPr="000F78F4">
            <w:rPr>
              <w:rStyle w:val="Platzhaltertext"/>
              <w:highlight w:val="yellow"/>
            </w:rPr>
            <w:t>!</w:t>
          </w:r>
        </w:p>
      </w:docPartBody>
    </w:docPart>
    <w:docPart>
      <w:docPartPr>
        <w:name w:val="7D99DE44AE24434980FDB5E838B148DF"/>
        <w:category>
          <w:name w:val="Allgemein"/>
          <w:gallery w:val="placeholder"/>
        </w:category>
        <w:types>
          <w:type w:val="bbPlcHdr"/>
        </w:types>
        <w:behaviors>
          <w:behavior w:val="content"/>
        </w:behaviors>
        <w:guid w:val="{7D3106CA-BB4C-41DF-8663-AEDF7F13DAA9}"/>
      </w:docPartPr>
      <w:docPartBody>
        <w:p w:rsidR="00000000" w:rsidRDefault="00E531DF">
          <w:pPr>
            <w:pStyle w:val="7D99DE44AE24434980FDB5E838B148DF"/>
          </w:pPr>
          <w:r w:rsidRPr="00FD6A38">
            <w:rPr>
              <w:rStyle w:val="Platzhaltertext"/>
              <w:highlight w:val="yellow"/>
            </w:rPr>
            <w:t xml:space="preserve">Klicken oder tippen Sie hier, um </w:t>
          </w:r>
          <w:r>
            <w:rPr>
              <w:rStyle w:val="Platzhaltertext"/>
              <w:highlight w:val="yellow"/>
            </w:rPr>
            <w:t xml:space="preserve">weiteren </w:t>
          </w:r>
          <w:r w:rsidRPr="00FD6A38">
            <w:rPr>
              <w:rStyle w:val="Platzhaltertext"/>
              <w:highlight w:val="yellow"/>
            </w:rPr>
            <w:t>Text einzugeben.</w:t>
          </w:r>
        </w:p>
      </w:docPartBody>
    </w:docPart>
    <w:docPart>
      <w:docPartPr>
        <w:name w:val="2A49C89C58574B429797A05C74A82BD0"/>
        <w:category>
          <w:name w:val="Allgemein"/>
          <w:gallery w:val="placeholder"/>
        </w:category>
        <w:types>
          <w:type w:val="bbPlcHdr"/>
        </w:types>
        <w:behaviors>
          <w:behavior w:val="content"/>
        </w:behaviors>
        <w:guid w:val="{F0FA19E3-0B7A-40E9-87BE-3B3E1E76B418}"/>
      </w:docPartPr>
      <w:docPartBody>
        <w:p w:rsidR="00000000" w:rsidRDefault="00E531DF">
          <w:pPr>
            <w:pStyle w:val="2A49C89C58574B429797A05C74A82BD0"/>
          </w:pPr>
          <w:r>
            <w:rPr>
              <w:rStyle w:val="Platzhaltertext"/>
              <w:highlight w:val="yellow"/>
            </w:rPr>
            <w:t>Bitte geben Sie hier die Gründe an!</w:t>
          </w:r>
        </w:p>
      </w:docPartBody>
    </w:docPart>
    <w:docPart>
      <w:docPartPr>
        <w:name w:val="5B8F86927BF345C99C18CAE887D7E5CE"/>
        <w:category>
          <w:name w:val="Allgemein"/>
          <w:gallery w:val="placeholder"/>
        </w:category>
        <w:types>
          <w:type w:val="bbPlcHdr"/>
        </w:types>
        <w:behaviors>
          <w:behavior w:val="content"/>
        </w:behaviors>
        <w:guid w:val="{4D04E0A8-1785-42DB-B041-0C6D76FF222C}"/>
      </w:docPartPr>
      <w:docPartBody>
        <w:p w:rsidR="00000000" w:rsidRDefault="00E531DF">
          <w:pPr>
            <w:pStyle w:val="5B8F86927BF345C99C18CAE887D7E5CE"/>
          </w:pPr>
          <w:r w:rsidRPr="00FD6A38">
            <w:rPr>
              <w:rStyle w:val="Platzhaltertext"/>
              <w:highlight w:val="yellow"/>
            </w:rPr>
            <w:t xml:space="preserve">Klicken oder tippen Sie hier, um </w:t>
          </w:r>
          <w:r>
            <w:rPr>
              <w:rStyle w:val="Platzhaltertext"/>
              <w:highlight w:val="yellow"/>
            </w:rPr>
            <w:t xml:space="preserve">weiteren </w:t>
          </w:r>
          <w:r w:rsidRPr="00FD6A38">
            <w:rPr>
              <w:rStyle w:val="Platzhaltertext"/>
              <w:highlight w:val="yellow"/>
            </w:rPr>
            <w:t>Text einzugeben.</w:t>
          </w:r>
        </w:p>
      </w:docPartBody>
    </w:docPart>
    <w:docPart>
      <w:docPartPr>
        <w:name w:val="D2DE42631DBF44A4BB216AFBCC39B268"/>
        <w:category>
          <w:name w:val="Allgemein"/>
          <w:gallery w:val="placeholder"/>
        </w:category>
        <w:types>
          <w:type w:val="bbPlcHdr"/>
        </w:types>
        <w:behaviors>
          <w:behavior w:val="content"/>
        </w:behaviors>
        <w:guid w:val="{29CB6B59-882C-4836-80BF-CF624C0517D9}"/>
      </w:docPartPr>
      <w:docPartBody>
        <w:p w:rsidR="00000000" w:rsidRDefault="00E531DF">
          <w:pPr>
            <w:pStyle w:val="D2DE42631DBF44A4BB216AFBCC39B268"/>
          </w:pPr>
          <w:r w:rsidRPr="005A030D">
            <w:rPr>
              <w:rStyle w:val="Platzhaltertext"/>
              <w:highlight w:val="yellow"/>
            </w:rPr>
            <w:t>Datum eingeben</w:t>
          </w:r>
        </w:p>
      </w:docPartBody>
    </w:docPart>
    <w:docPart>
      <w:docPartPr>
        <w:name w:val="ED4B7BEC57F3418EA7E228B053564CFB"/>
        <w:category>
          <w:name w:val="Allgemein"/>
          <w:gallery w:val="placeholder"/>
        </w:category>
        <w:types>
          <w:type w:val="bbPlcHdr"/>
        </w:types>
        <w:behaviors>
          <w:behavior w:val="content"/>
        </w:behaviors>
        <w:guid w:val="{60C9B4E7-A7EB-401F-8DF8-54044F06170C}"/>
      </w:docPartPr>
      <w:docPartBody>
        <w:p w:rsidR="00000000" w:rsidRDefault="00E531DF">
          <w:pPr>
            <w:pStyle w:val="ED4B7BEC57F3418EA7E228B053564CFB"/>
          </w:pPr>
          <w:r w:rsidRPr="00B42E7A">
            <w:rPr>
              <w:highlight w:val="yellow"/>
            </w:rPr>
            <w:t>Geben Sie hier die Adresse des öffentlichen Auftraggebers oder der Vergabestelle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0E2080E8ACB4257AD2DE5DDB524E233">
    <w:name w:val="50E2080E8ACB4257AD2DE5DDB524E233"/>
  </w:style>
  <w:style w:type="paragraph" w:customStyle="1" w:styleId="E5F313DA4FC849ADABDC6B657DA9FF8C">
    <w:name w:val="E5F313DA4FC849ADABDC6B657DA9FF8C"/>
  </w:style>
  <w:style w:type="paragraph" w:customStyle="1" w:styleId="3055989C5A334FAC98DBE4F50146CBF9">
    <w:name w:val="3055989C5A334FAC98DBE4F50146CBF9"/>
  </w:style>
  <w:style w:type="paragraph" w:customStyle="1" w:styleId="6FBA8BC10AFC43EF8C31F0E929591498">
    <w:name w:val="6FBA8BC10AFC43EF8C31F0E929591498"/>
  </w:style>
  <w:style w:type="paragraph" w:customStyle="1" w:styleId="AA46A9DFE2C143B8ACC9087F7E57ACCE">
    <w:name w:val="AA46A9DFE2C143B8ACC9087F7E57ACCE"/>
  </w:style>
  <w:style w:type="paragraph" w:customStyle="1" w:styleId="54B38E342E5F4A14ACDB0E421002ECB7">
    <w:name w:val="54B38E342E5F4A14ACDB0E421002ECB7"/>
  </w:style>
  <w:style w:type="paragraph" w:customStyle="1" w:styleId="3914159424CF449391AF70B3FF9BF5BC">
    <w:name w:val="3914159424CF449391AF70B3FF9BF5BC"/>
  </w:style>
  <w:style w:type="paragraph" w:customStyle="1" w:styleId="6152933422984D0EA9F2D6B26F1BFEAF">
    <w:name w:val="6152933422984D0EA9F2D6B26F1BFEAF"/>
  </w:style>
  <w:style w:type="paragraph" w:customStyle="1" w:styleId="35C3A6ECA8074A37A3FA700FE315EA87">
    <w:name w:val="35C3A6ECA8074A37A3FA700FE315EA87"/>
  </w:style>
  <w:style w:type="paragraph" w:customStyle="1" w:styleId="2D44754316C54428AACABBDC5EF3E03D">
    <w:name w:val="2D44754316C54428AACABBDC5EF3E03D"/>
  </w:style>
  <w:style w:type="paragraph" w:customStyle="1" w:styleId="97E7F5E063BE49F5A3E47B03E43B1086">
    <w:name w:val="97E7F5E063BE49F5A3E47B03E43B1086"/>
  </w:style>
  <w:style w:type="paragraph" w:customStyle="1" w:styleId="6D904DA48F674B13B51D1D7993F6EF89">
    <w:name w:val="6D904DA48F674B13B51D1D7993F6EF89"/>
  </w:style>
  <w:style w:type="paragraph" w:customStyle="1" w:styleId="7D99DE44AE24434980FDB5E838B148DF">
    <w:name w:val="7D99DE44AE24434980FDB5E838B148DF"/>
  </w:style>
  <w:style w:type="paragraph" w:customStyle="1" w:styleId="2A49C89C58574B429797A05C74A82BD0">
    <w:name w:val="2A49C89C58574B429797A05C74A82BD0"/>
  </w:style>
  <w:style w:type="paragraph" w:customStyle="1" w:styleId="5B8F86927BF345C99C18CAE887D7E5CE">
    <w:name w:val="5B8F86927BF345C99C18CAE887D7E5CE"/>
  </w:style>
  <w:style w:type="paragraph" w:customStyle="1" w:styleId="D2DE42631DBF44A4BB216AFBCC39B268">
    <w:name w:val="D2DE42631DBF44A4BB216AFBCC39B268"/>
  </w:style>
  <w:style w:type="paragraph" w:customStyle="1" w:styleId="ED4B7BEC57F3418EA7E228B053564CFB">
    <w:name w:val="ED4B7BEC57F3418EA7E228B053564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7601-CDA1-4AE6-B600-3E79D072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MWVLW 27.05.2021 Vorabinformation nach § 4 NachprVO Bieter Vorlage.dotm</Template>
  <TotalTime>0</TotalTime>
  <Pages>4</Pages>
  <Words>707</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Ref 8103</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Schweikert, Franz-Josef (Ref. 8203)</dc:creator>
  <cp:keywords/>
  <dc:description/>
  <cp:lastModifiedBy>Schweikert, Franz-Josef (Ref. 8206)</cp:lastModifiedBy>
  <cp:revision>1</cp:revision>
  <dcterms:created xsi:type="dcterms:W3CDTF">2021-05-27T13:12:00Z</dcterms:created>
  <dcterms:modified xsi:type="dcterms:W3CDTF">2021-05-27T13:13:00Z</dcterms:modified>
</cp:coreProperties>
</file>